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FB" w:rsidRPr="00DA5885" w:rsidRDefault="00676B08" w:rsidP="00390085">
      <w:pPr>
        <w:spacing w:line="276" w:lineRule="auto"/>
        <w:jc w:val="center"/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 </w:t>
      </w:r>
      <w:r w:rsidR="004402FB" w:rsidRPr="00DA5885">
        <w:rPr>
          <w:noProof/>
          <w:lang w:val="pl-PL" w:eastAsia="pl-PL"/>
        </w:rPr>
        <w:drawing>
          <wp:inline distT="0" distB="0" distL="0" distR="0" wp14:anchorId="573BABC1" wp14:editId="2738E64E">
            <wp:extent cx="1193930" cy="963848"/>
            <wp:effectExtent l="0" t="0" r="6350" b="8255"/>
            <wp:docPr id="31" name="Picture 3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title="European Economic and Social Committee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96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611" w:rsidRPr="0052459D" w:rsidRDefault="004402FB" w:rsidP="00390085">
      <w:pPr>
        <w:spacing w:line="276" w:lineRule="auto"/>
        <w:jc w:val="center"/>
        <w:rPr>
          <w:rFonts w:asciiTheme="minorHAnsi" w:hAnsiTheme="minorHAnsi" w:cstheme="minorHAnsi"/>
          <w:b/>
          <w:color w:val="3767C7"/>
          <w:lang w:val="en-GB"/>
        </w:rPr>
      </w:pPr>
      <w:r w:rsidRPr="00DA5885">
        <w:rPr>
          <w:rFonts w:asciiTheme="minorHAnsi" w:hAnsiTheme="minorHAnsi" w:cstheme="minorHAnsi"/>
          <w:b/>
          <w:color w:val="3767C7"/>
          <w:lang w:val="en-GB"/>
        </w:rPr>
        <w:t>Employers' Group</w:t>
      </w:r>
    </w:p>
    <w:p w:rsidR="00ED6D88" w:rsidRPr="00DA5885" w:rsidRDefault="00ED6D88" w:rsidP="00390085">
      <w:pPr>
        <w:spacing w:line="276" w:lineRule="auto"/>
        <w:jc w:val="left"/>
        <w:rPr>
          <w:rFonts w:asciiTheme="minorHAnsi" w:eastAsia="SimSun" w:hAnsiTheme="minorHAnsi" w:cstheme="minorHAnsi"/>
          <w:lang w:val="en-GB"/>
        </w:rPr>
        <w:sectPr w:rsidR="00ED6D88" w:rsidRPr="00DA5885" w:rsidSect="00AE5E96">
          <w:footerReference w:type="default" r:id="rId14"/>
          <w:pgSz w:w="11906" w:h="16838" w:code="9"/>
          <w:pgMar w:top="567" w:right="1440" w:bottom="1928" w:left="1440" w:header="594" w:footer="283" w:gutter="0"/>
          <w:pgNumType w:start="1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0D0F68" w:rsidRPr="00DA5885" w:rsidTr="009B708F">
        <w:tc>
          <w:tcPr>
            <w:tcW w:w="4644" w:type="dxa"/>
          </w:tcPr>
          <w:p w:rsidR="00ED6D88" w:rsidRPr="00DA5885" w:rsidRDefault="00ED6D88" w:rsidP="00390085">
            <w:pPr>
              <w:spacing w:line="276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645" w:type="dxa"/>
          </w:tcPr>
          <w:p w:rsidR="000D0F68" w:rsidRPr="00DA5885" w:rsidRDefault="000D0F68" w:rsidP="00662DA4">
            <w:pPr>
              <w:spacing w:line="276" w:lineRule="auto"/>
              <w:jc w:val="right"/>
              <w:rPr>
                <w:rFonts w:asciiTheme="minorHAnsi" w:hAnsiTheme="minorHAnsi" w:cstheme="minorHAnsi"/>
                <w:lang w:val="en-GB"/>
              </w:rPr>
            </w:pPr>
            <w:r w:rsidRPr="00DA5885">
              <w:rPr>
                <w:rFonts w:asciiTheme="minorHAnsi" w:hAnsiTheme="minorHAnsi" w:cstheme="minorHAnsi"/>
                <w:spacing w:val="-3"/>
                <w:lang w:val="en-GB"/>
              </w:rPr>
              <w:t xml:space="preserve">Brussels, </w:t>
            </w:r>
            <w:r w:rsidR="00662DA4">
              <w:rPr>
                <w:rFonts w:asciiTheme="minorHAnsi" w:hAnsiTheme="minorHAnsi" w:cstheme="minorHAnsi"/>
                <w:spacing w:val="-3"/>
                <w:lang w:val="en-GB"/>
              </w:rPr>
              <w:t>22</w:t>
            </w:r>
            <w:r w:rsidR="009F4A14">
              <w:rPr>
                <w:rFonts w:asciiTheme="minorHAnsi" w:hAnsiTheme="minorHAnsi" w:cstheme="minorHAnsi"/>
                <w:spacing w:val="-3"/>
                <w:lang w:val="en-GB"/>
              </w:rPr>
              <w:t xml:space="preserve"> </w:t>
            </w:r>
            <w:r w:rsidR="00236411">
              <w:rPr>
                <w:rFonts w:asciiTheme="minorHAnsi" w:hAnsiTheme="minorHAnsi" w:cstheme="minorHAnsi"/>
                <w:spacing w:val="-3"/>
                <w:lang w:val="en-GB"/>
              </w:rPr>
              <w:t>February</w:t>
            </w:r>
            <w:r w:rsidR="0095635A" w:rsidRPr="00F34F17">
              <w:rPr>
                <w:rFonts w:asciiTheme="minorHAnsi" w:hAnsiTheme="minorHAnsi" w:cstheme="minorHAnsi"/>
                <w:spacing w:val="-3"/>
                <w:lang w:val="en-GB"/>
              </w:rPr>
              <w:t xml:space="preserve"> </w:t>
            </w:r>
            <w:r w:rsidR="00E83818" w:rsidRPr="00F34F17">
              <w:rPr>
                <w:rFonts w:asciiTheme="minorHAnsi" w:hAnsiTheme="minorHAnsi" w:cstheme="minorHAnsi"/>
                <w:spacing w:val="-3"/>
                <w:lang w:val="en-GB"/>
              </w:rPr>
              <w:t>2021</w:t>
            </w:r>
          </w:p>
        </w:tc>
      </w:tr>
    </w:tbl>
    <w:p w:rsidR="000D0F68" w:rsidRDefault="000D0F68" w:rsidP="00390085">
      <w:pPr>
        <w:spacing w:line="276" w:lineRule="auto"/>
        <w:rPr>
          <w:rFonts w:asciiTheme="minorHAnsi" w:hAnsiTheme="minorHAnsi" w:cstheme="minorHAnsi"/>
          <w:lang w:val="en-GB"/>
        </w:rPr>
      </w:pPr>
    </w:p>
    <w:p w:rsidR="00F31DD0" w:rsidRDefault="00F31DD0" w:rsidP="00390085">
      <w:pPr>
        <w:spacing w:line="276" w:lineRule="auto"/>
        <w:jc w:val="center"/>
        <w:rPr>
          <w:rFonts w:asciiTheme="minorHAnsi" w:hAnsiTheme="minorHAnsi" w:cstheme="minorHAnsi"/>
          <w:spacing w:val="-3"/>
          <w:lang w:val="en-GB"/>
        </w:rPr>
      </w:pPr>
    </w:p>
    <w:p w:rsidR="004B506B" w:rsidRPr="00DA5885" w:rsidRDefault="00FE2EA4" w:rsidP="00390085">
      <w:pPr>
        <w:spacing w:line="276" w:lineRule="auto"/>
        <w:jc w:val="center"/>
        <w:rPr>
          <w:rFonts w:asciiTheme="minorHAnsi" w:hAnsiTheme="minorHAnsi" w:cstheme="minorHAnsi"/>
          <w:spacing w:val="-3"/>
          <w:lang w:val="en-GB"/>
        </w:rPr>
      </w:pPr>
      <w:r w:rsidRPr="00DA5885">
        <w:rPr>
          <w:rFonts w:asciiTheme="minorHAnsi" w:hAnsiTheme="minorHAnsi" w:cstheme="minorHAnsi"/>
          <w:spacing w:val="-3"/>
          <w:lang w:val="en-GB"/>
        </w:rPr>
        <w:t xml:space="preserve">The Group President, </w:t>
      </w:r>
      <w:r w:rsidRPr="00DA5885">
        <w:rPr>
          <w:rFonts w:asciiTheme="minorHAnsi" w:hAnsiTheme="minorHAnsi" w:cstheme="minorHAnsi"/>
          <w:b/>
          <w:spacing w:val="-3"/>
          <w:lang w:val="en-GB"/>
        </w:rPr>
        <w:t>Mr. Mallia</w:t>
      </w:r>
      <w:r w:rsidR="002B7611" w:rsidRPr="00DA5885">
        <w:rPr>
          <w:rFonts w:asciiTheme="minorHAnsi" w:hAnsiTheme="minorHAnsi" w:cstheme="minorHAnsi"/>
          <w:spacing w:val="-3"/>
          <w:lang w:val="en-GB"/>
        </w:rPr>
        <w:t xml:space="preserve">, invites you to attend </w:t>
      </w:r>
      <w:r w:rsidR="005227AF">
        <w:rPr>
          <w:rFonts w:asciiTheme="minorHAnsi" w:hAnsiTheme="minorHAnsi" w:cstheme="minorHAnsi"/>
          <w:spacing w:val="-3"/>
          <w:lang w:val="en-GB"/>
        </w:rPr>
        <w:t>the</w:t>
      </w:r>
    </w:p>
    <w:p w:rsidR="002B7611" w:rsidRPr="00DA5885" w:rsidRDefault="002B7611" w:rsidP="00390085">
      <w:pPr>
        <w:spacing w:line="276" w:lineRule="auto"/>
        <w:jc w:val="center"/>
        <w:rPr>
          <w:rFonts w:asciiTheme="minorHAnsi" w:hAnsiTheme="minorHAnsi" w:cstheme="minorHAnsi"/>
          <w:spacing w:val="-3"/>
          <w:lang w:val="en-GB"/>
        </w:rPr>
      </w:pPr>
      <w:r w:rsidRPr="00DA5885">
        <w:rPr>
          <w:rFonts w:asciiTheme="minorHAnsi" w:hAnsiTheme="minorHAnsi" w:cstheme="minorHAnsi"/>
          <w:b/>
          <w:spacing w:val="-3"/>
          <w:lang w:val="en-GB"/>
        </w:rPr>
        <w:t>Group I</w:t>
      </w:r>
      <w:r w:rsidRPr="00DA5885">
        <w:rPr>
          <w:rFonts w:asciiTheme="minorHAnsi" w:hAnsiTheme="minorHAnsi" w:cstheme="minorHAnsi"/>
          <w:spacing w:val="-3"/>
          <w:lang w:val="en-GB"/>
        </w:rPr>
        <w:t xml:space="preserve"> </w:t>
      </w:r>
      <w:r w:rsidRPr="00DA5885">
        <w:rPr>
          <w:rFonts w:asciiTheme="minorHAnsi" w:hAnsiTheme="minorHAnsi" w:cstheme="minorHAnsi"/>
          <w:b/>
          <w:spacing w:val="-3"/>
          <w:lang w:val="en-GB"/>
        </w:rPr>
        <w:t>meeting,</w:t>
      </w:r>
      <w:r w:rsidRPr="00DA5885">
        <w:rPr>
          <w:rFonts w:asciiTheme="minorHAnsi" w:hAnsiTheme="minorHAnsi" w:cstheme="minorHAnsi"/>
          <w:spacing w:val="-3"/>
          <w:lang w:val="en-GB"/>
        </w:rPr>
        <w:t xml:space="preserve"> to be held on</w:t>
      </w:r>
    </w:p>
    <w:p w:rsidR="002B7611" w:rsidRPr="00DA5885" w:rsidRDefault="002B7611" w:rsidP="00390085">
      <w:pPr>
        <w:tabs>
          <w:tab w:val="left" w:pos="-1440"/>
          <w:tab w:val="left" w:pos="-720"/>
        </w:tabs>
        <w:suppressAutoHyphens/>
        <w:spacing w:line="276" w:lineRule="auto"/>
        <w:jc w:val="center"/>
        <w:rPr>
          <w:rFonts w:asciiTheme="minorHAnsi" w:hAnsiTheme="minorHAnsi" w:cstheme="minorHAnsi"/>
          <w:spacing w:val="-3"/>
          <w:lang w:val="en-GB"/>
        </w:rPr>
      </w:pPr>
    </w:p>
    <w:p w:rsidR="00D85AD7" w:rsidRDefault="00662DA4" w:rsidP="00390085">
      <w:pPr>
        <w:tabs>
          <w:tab w:val="left" w:pos="-1440"/>
          <w:tab w:val="left" w:pos="-720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Monday</w:t>
      </w:r>
      <w:r w:rsidR="002C63D2" w:rsidRPr="00DA5885">
        <w:rPr>
          <w:rFonts w:asciiTheme="minorHAnsi" w:hAnsiTheme="minorHAnsi" w:cstheme="minorHAnsi"/>
          <w:b/>
          <w:lang w:val="en-GB"/>
        </w:rPr>
        <w:t>,</w:t>
      </w:r>
      <w:r w:rsidR="00E472AF" w:rsidRPr="00DA5885">
        <w:rPr>
          <w:rFonts w:asciiTheme="minorHAnsi" w:hAnsiTheme="minorHAnsi" w:cstheme="minorHAnsi"/>
          <w:b/>
          <w:lang w:val="en-GB"/>
        </w:rPr>
        <w:t xml:space="preserve"> </w:t>
      </w:r>
      <w:r>
        <w:rPr>
          <w:rFonts w:asciiTheme="minorHAnsi" w:hAnsiTheme="minorHAnsi" w:cstheme="minorHAnsi"/>
          <w:b/>
          <w:lang w:val="en-GB"/>
        </w:rPr>
        <w:t>1</w:t>
      </w:r>
      <w:r w:rsidR="009F4A14">
        <w:rPr>
          <w:rFonts w:asciiTheme="minorHAnsi" w:hAnsiTheme="minorHAnsi" w:cstheme="minorHAnsi"/>
          <w:b/>
          <w:lang w:val="en-GB"/>
        </w:rPr>
        <w:t xml:space="preserve"> </w:t>
      </w:r>
      <w:r>
        <w:rPr>
          <w:rFonts w:asciiTheme="minorHAnsi" w:hAnsiTheme="minorHAnsi" w:cstheme="minorHAnsi"/>
          <w:b/>
          <w:lang w:val="en-GB"/>
        </w:rPr>
        <w:t>March</w:t>
      </w:r>
      <w:r w:rsidR="00BB7B63">
        <w:rPr>
          <w:rFonts w:asciiTheme="minorHAnsi" w:hAnsiTheme="minorHAnsi" w:cstheme="minorHAnsi"/>
          <w:b/>
          <w:lang w:val="en-GB"/>
        </w:rPr>
        <w:t xml:space="preserve"> 2021</w:t>
      </w:r>
    </w:p>
    <w:p w:rsidR="00D85AD7" w:rsidRPr="00F34F17" w:rsidRDefault="009F4A14" w:rsidP="00390085">
      <w:pPr>
        <w:tabs>
          <w:tab w:val="left" w:pos="-1440"/>
          <w:tab w:val="left" w:pos="-720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15</w:t>
      </w:r>
      <w:r w:rsidR="00483863" w:rsidRPr="00F34F17">
        <w:rPr>
          <w:rFonts w:asciiTheme="minorHAnsi" w:hAnsiTheme="minorHAnsi" w:cstheme="minorHAnsi"/>
          <w:b/>
          <w:lang w:val="en-GB"/>
        </w:rPr>
        <w:t>:</w:t>
      </w:r>
      <w:r>
        <w:rPr>
          <w:rFonts w:asciiTheme="minorHAnsi" w:hAnsiTheme="minorHAnsi" w:cstheme="minorHAnsi"/>
          <w:b/>
          <w:lang w:val="en-GB"/>
        </w:rPr>
        <w:t>0</w:t>
      </w:r>
      <w:r w:rsidR="00B76DA1" w:rsidRPr="00F34F17">
        <w:rPr>
          <w:rFonts w:asciiTheme="minorHAnsi" w:hAnsiTheme="minorHAnsi" w:cstheme="minorHAnsi"/>
          <w:b/>
          <w:lang w:val="en-GB"/>
        </w:rPr>
        <w:t>0</w:t>
      </w:r>
      <w:r w:rsidR="00E472AF" w:rsidRPr="00F34F17">
        <w:rPr>
          <w:rFonts w:asciiTheme="minorHAnsi" w:hAnsiTheme="minorHAnsi" w:cstheme="minorHAnsi"/>
          <w:b/>
          <w:lang w:val="en-GB"/>
        </w:rPr>
        <w:t xml:space="preserve"> to </w:t>
      </w:r>
      <w:r w:rsidR="00914EE2" w:rsidRPr="00F34F17">
        <w:rPr>
          <w:rFonts w:asciiTheme="minorHAnsi" w:hAnsiTheme="minorHAnsi" w:cstheme="minorHAnsi"/>
          <w:b/>
          <w:lang w:val="en-GB"/>
        </w:rPr>
        <w:t>1</w:t>
      </w:r>
      <w:r>
        <w:rPr>
          <w:rFonts w:asciiTheme="minorHAnsi" w:hAnsiTheme="minorHAnsi" w:cstheme="minorHAnsi"/>
          <w:b/>
          <w:lang w:val="en-GB"/>
        </w:rPr>
        <w:t>7</w:t>
      </w:r>
      <w:r w:rsidR="00483863" w:rsidRPr="00F34F17">
        <w:rPr>
          <w:rFonts w:asciiTheme="minorHAnsi" w:hAnsiTheme="minorHAnsi" w:cstheme="minorHAnsi"/>
          <w:b/>
          <w:lang w:val="en-GB"/>
        </w:rPr>
        <w:t>:</w:t>
      </w:r>
      <w:r w:rsidR="00662DA4">
        <w:rPr>
          <w:rFonts w:asciiTheme="minorHAnsi" w:hAnsiTheme="minorHAnsi" w:cstheme="minorHAnsi"/>
          <w:b/>
          <w:lang w:val="en-GB"/>
        </w:rPr>
        <w:t>0</w:t>
      </w:r>
      <w:r w:rsidR="006851E9">
        <w:rPr>
          <w:rFonts w:asciiTheme="minorHAnsi" w:hAnsiTheme="minorHAnsi" w:cstheme="minorHAnsi"/>
          <w:b/>
          <w:lang w:val="en-GB"/>
        </w:rPr>
        <w:t>0</w:t>
      </w:r>
      <w:r w:rsidR="00E60396" w:rsidRPr="00F34F17">
        <w:rPr>
          <w:rFonts w:asciiTheme="minorHAnsi" w:hAnsiTheme="minorHAnsi" w:cstheme="minorHAnsi"/>
          <w:b/>
          <w:lang w:val="en-GB"/>
        </w:rPr>
        <w:t xml:space="preserve"> </w:t>
      </w:r>
    </w:p>
    <w:p w:rsidR="002B7611" w:rsidRPr="00F34F17" w:rsidRDefault="006F4EEC" w:rsidP="00390085">
      <w:pPr>
        <w:tabs>
          <w:tab w:val="left" w:pos="-1440"/>
          <w:tab w:val="left" w:pos="-720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lang w:val="en-GB"/>
        </w:rPr>
      </w:pPr>
      <w:r w:rsidRPr="00F34F17">
        <w:rPr>
          <w:rFonts w:asciiTheme="minorHAnsi" w:hAnsiTheme="minorHAnsi" w:cstheme="minorHAnsi"/>
          <w:b/>
          <w:lang w:val="en-GB"/>
        </w:rPr>
        <w:t>Videoconference</w:t>
      </w:r>
      <w:r w:rsidR="00DE087E" w:rsidRPr="00F34F17">
        <w:rPr>
          <w:rFonts w:asciiTheme="minorHAnsi" w:hAnsiTheme="minorHAnsi" w:cstheme="minorHAnsi"/>
          <w:b/>
          <w:lang w:val="en-GB"/>
        </w:rPr>
        <w:t xml:space="preserve"> (INTERACTIO)</w:t>
      </w:r>
      <w:r w:rsidR="00662DA4">
        <w:rPr>
          <w:rFonts w:asciiTheme="minorHAnsi" w:hAnsiTheme="minorHAnsi" w:cstheme="minorHAnsi"/>
          <w:b/>
          <w:lang w:val="en-GB"/>
        </w:rPr>
        <w:t xml:space="preserve"> /JDE60</w:t>
      </w:r>
    </w:p>
    <w:p w:rsidR="009E75BE" w:rsidRDefault="00E95B3C" w:rsidP="00390085">
      <w:pPr>
        <w:tabs>
          <w:tab w:val="left" w:pos="-1440"/>
          <w:tab w:val="left" w:pos="-720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highlight w:val="yellow"/>
          <w:lang w:val="en-GB"/>
        </w:rPr>
      </w:pPr>
      <w:r w:rsidRPr="00F34F17">
        <w:rPr>
          <w:rFonts w:asciiTheme="minorHAnsi" w:hAnsiTheme="minorHAnsi" w:cstheme="minorHAnsi"/>
          <w:b/>
          <w:lang w:val="en-GB"/>
        </w:rPr>
        <w:t>Ling</w:t>
      </w:r>
      <w:r w:rsidR="009E75BE" w:rsidRPr="00F34F17">
        <w:rPr>
          <w:rFonts w:asciiTheme="minorHAnsi" w:hAnsiTheme="minorHAnsi" w:cstheme="minorHAnsi"/>
          <w:b/>
          <w:lang w:val="en-GB"/>
        </w:rPr>
        <w:t>uistic regime: simultaneous</w:t>
      </w:r>
    </w:p>
    <w:p w:rsidR="00E95B3C" w:rsidRDefault="00662DA4" w:rsidP="00390085">
      <w:pPr>
        <w:tabs>
          <w:tab w:val="left" w:pos="-1440"/>
          <w:tab w:val="left" w:pos="-720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You can speak in</w:t>
      </w:r>
      <w:r w:rsidR="00236411">
        <w:rPr>
          <w:rFonts w:asciiTheme="minorHAnsi" w:hAnsiTheme="minorHAnsi" w:cstheme="minorHAnsi"/>
          <w:b/>
          <w:lang w:val="en-GB"/>
        </w:rPr>
        <w:t>: FR-DE-EN-IT-</w:t>
      </w:r>
      <w:r w:rsidR="009F4A14">
        <w:rPr>
          <w:rFonts w:asciiTheme="minorHAnsi" w:hAnsiTheme="minorHAnsi" w:cstheme="minorHAnsi"/>
          <w:b/>
          <w:lang w:val="en-GB"/>
        </w:rPr>
        <w:t>ES</w:t>
      </w:r>
      <w:r>
        <w:rPr>
          <w:rFonts w:asciiTheme="minorHAnsi" w:hAnsiTheme="minorHAnsi" w:cstheme="minorHAnsi"/>
          <w:b/>
          <w:lang w:val="en-GB"/>
        </w:rPr>
        <w:t>-NL-EL-PT-PL-RO</w:t>
      </w:r>
    </w:p>
    <w:p w:rsidR="00662DA4" w:rsidRDefault="00662DA4" w:rsidP="00390085">
      <w:pPr>
        <w:tabs>
          <w:tab w:val="left" w:pos="-1440"/>
          <w:tab w:val="left" w:pos="-720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You can listen to: FR-DE-EN-IT-ES-PL</w:t>
      </w:r>
    </w:p>
    <w:p w:rsidR="009F4A14" w:rsidRPr="00DA5885" w:rsidRDefault="009F4A14" w:rsidP="00390085">
      <w:pPr>
        <w:tabs>
          <w:tab w:val="left" w:pos="-1440"/>
          <w:tab w:val="left" w:pos="-720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lang w:val="en-GB"/>
        </w:rPr>
      </w:pPr>
    </w:p>
    <w:p w:rsidR="0052459D" w:rsidRPr="00DA5885" w:rsidRDefault="0052459D" w:rsidP="00390085">
      <w:pPr>
        <w:tabs>
          <w:tab w:val="left" w:pos="-1440"/>
          <w:tab w:val="left" w:pos="-720"/>
        </w:tabs>
        <w:suppressAutoHyphens/>
        <w:spacing w:line="276" w:lineRule="auto"/>
        <w:rPr>
          <w:rFonts w:asciiTheme="minorHAnsi" w:hAnsiTheme="minorHAnsi" w:cstheme="minorHAnsi"/>
          <w:spacing w:val="-3"/>
          <w:lang w:val="en-GB"/>
        </w:rPr>
      </w:pPr>
    </w:p>
    <w:tbl>
      <w:tblPr>
        <w:tblStyle w:val="Tabela-Siatka"/>
        <w:tblW w:w="9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797"/>
      </w:tblGrid>
      <w:tr w:rsidR="0052459D" w:rsidRPr="000F6D1D" w:rsidTr="00AC540E">
        <w:tc>
          <w:tcPr>
            <w:tcW w:w="1696" w:type="dxa"/>
          </w:tcPr>
          <w:p w:rsidR="0052459D" w:rsidRPr="00FF7E11" w:rsidRDefault="0050280D" w:rsidP="009B708F">
            <w:pPr>
              <w:tabs>
                <w:tab w:val="left" w:pos="-1440"/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3"/>
                <w:lang w:val="en-GB"/>
              </w:rPr>
            </w:pPr>
            <w:r>
              <w:rPr>
                <w:rFonts w:asciiTheme="minorHAnsi" w:hAnsiTheme="minorHAnsi" w:cstheme="minorHAnsi"/>
                <w:b/>
                <w:spacing w:val="-3"/>
                <w:lang w:val="en-GB"/>
              </w:rPr>
              <w:t>15:00</w:t>
            </w:r>
          </w:p>
        </w:tc>
        <w:tc>
          <w:tcPr>
            <w:tcW w:w="7797" w:type="dxa"/>
          </w:tcPr>
          <w:p w:rsidR="0052459D" w:rsidRPr="002103CB" w:rsidRDefault="0052459D" w:rsidP="009B708F">
            <w:pPr>
              <w:tabs>
                <w:tab w:val="left" w:pos="-1440"/>
                <w:tab w:val="left" w:pos="-720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-3"/>
                <w:lang w:val="en-GB"/>
              </w:rPr>
            </w:pPr>
            <w:r w:rsidRPr="002103CB">
              <w:rPr>
                <w:rFonts w:asciiTheme="minorHAnsi" w:hAnsiTheme="minorHAnsi" w:cstheme="minorHAnsi"/>
                <w:b/>
                <w:spacing w:val="-3"/>
                <w:lang w:val="en-GB"/>
              </w:rPr>
              <w:t>Opening and welcome by Mr. Mallia</w:t>
            </w:r>
          </w:p>
          <w:p w:rsidR="0082198D" w:rsidRPr="009F4A14" w:rsidRDefault="0052459D" w:rsidP="009F4A14">
            <w:pPr>
              <w:spacing w:line="276" w:lineRule="auto"/>
              <w:ind w:firstLine="33"/>
              <w:rPr>
                <w:rFonts w:asciiTheme="minorHAnsi" w:hAnsiTheme="minorHAnsi" w:cstheme="minorHAnsi"/>
                <w:spacing w:val="-3"/>
                <w:lang w:val="en-GB"/>
              </w:rPr>
            </w:pPr>
            <w:r w:rsidRPr="002103CB">
              <w:rPr>
                <w:rFonts w:asciiTheme="minorHAnsi" w:hAnsiTheme="minorHAnsi" w:cstheme="minorHAnsi"/>
                <w:spacing w:val="-3"/>
                <w:lang w:val="en-GB"/>
              </w:rPr>
              <w:t>Adoption of the Agenda</w:t>
            </w:r>
            <w:r w:rsidR="00236411" w:rsidRPr="002103CB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:rsidR="00890E96" w:rsidRPr="00F31DD0" w:rsidRDefault="00890E96" w:rsidP="009F6D1D">
            <w:pPr>
              <w:spacing w:line="276" w:lineRule="auto"/>
              <w:ind w:firstLine="33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</w:p>
        </w:tc>
      </w:tr>
      <w:tr w:rsidR="0050280D" w:rsidRPr="000F6D1D" w:rsidTr="00AC540E">
        <w:tc>
          <w:tcPr>
            <w:tcW w:w="1696" w:type="dxa"/>
          </w:tcPr>
          <w:p w:rsidR="00402360" w:rsidRDefault="00402360" w:rsidP="009B708F">
            <w:pPr>
              <w:tabs>
                <w:tab w:val="left" w:pos="-1440"/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3"/>
                <w:lang w:val="en-GB"/>
              </w:rPr>
            </w:pPr>
          </w:p>
          <w:p w:rsidR="0050280D" w:rsidRPr="00FF7E11" w:rsidRDefault="00402360" w:rsidP="009B708F">
            <w:pPr>
              <w:tabs>
                <w:tab w:val="left" w:pos="-1440"/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3"/>
                <w:lang w:val="en-GB"/>
              </w:rPr>
            </w:pPr>
            <w:r>
              <w:rPr>
                <w:rFonts w:asciiTheme="minorHAnsi" w:hAnsiTheme="minorHAnsi" w:cstheme="minorHAnsi"/>
                <w:b/>
                <w:spacing w:val="-3"/>
                <w:lang w:val="en-GB"/>
              </w:rPr>
              <w:t>15:00</w:t>
            </w:r>
            <w:r w:rsidR="00662DA4">
              <w:rPr>
                <w:rFonts w:asciiTheme="minorHAnsi" w:hAnsiTheme="minorHAnsi" w:cstheme="minorHAnsi"/>
                <w:b/>
                <w:spacing w:val="-3"/>
                <w:lang w:val="en-GB"/>
              </w:rPr>
              <w:t>-15:30</w:t>
            </w:r>
          </w:p>
        </w:tc>
        <w:tc>
          <w:tcPr>
            <w:tcW w:w="7797" w:type="dxa"/>
          </w:tcPr>
          <w:p w:rsidR="0050280D" w:rsidRDefault="0050280D" w:rsidP="00662DA4">
            <w:pPr>
              <w:tabs>
                <w:tab w:val="left" w:pos="-1440"/>
                <w:tab w:val="left" w:pos="-720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-3"/>
                <w:lang w:val="en-GB"/>
              </w:rPr>
            </w:pPr>
          </w:p>
          <w:p w:rsidR="00662DA4" w:rsidRPr="00662DA4" w:rsidRDefault="00662DA4" w:rsidP="00662DA4">
            <w:pPr>
              <w:tabs>
                <w:tab w:val="left" w:pos="-1440"/>
                <w:tab w:val="left" w:pos="-720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-3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pacing w:val="-3"/>
                <w:lang w:val="en-GB"/>
              </w:rPr>
              <w:t xml:space="preserve">Preparation of discussion with </w:t>
            </w:r>
            <w:r w:rsidRPr="00662DA4">
              <w:rPr>
                <w:rFonts w:asciiTheme="minorHAnsi" w:hAnsiTheme="minorHAnsi" w:cstheme="minorHAnsi"/>
                <w:b/>
                <w:spacing w:val="-3"/>
                <w:lang w:val="en-GB"/>
              </w:rPr>
              <w:t>Commissioner Thierry Breton</w:t>
            </w:r>
          </w:p>
          <w:p w:rsidR="00AC540E" w:rsidRPr="001B03FB" w:rsidRDefault="00AC540E" w:rsidP="00AC540E">
            <w:pPr>
              <w:pStyle w:val="Akapitzlist"/>
              <w:spacing w:line="276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0280D" w:rsidRPr="000F6D1D" w:rsidTr="00AC540E">
        <w:tc>
          <w:tcPr>
            <w:tcW w:w="1696" w:type="dxa"/>
          </w:tcPr>
          <w:p w:rsidR="00402360" w:rsidRDefault="00402360" w:rsidP="007F5B5B">
            <w:pPr>
              <w:tabs>
                <w:tab w:val="left" w:pos="-1440"/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3"/>
                <w:lang w:val="en-GB"/>
              </w:rPr>
            </w:pPr>
          </w:p>
          <w:p w:rsidR="0050280D" w:rsidRDefault="00662DA4" w:rsidP="007F5B5B">
            <w:pPr>
              <w:tabs>
                <w:tab w:val="left" w:pos="-1440"/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3"/>
                <w:lang w:val="en-GB"/>
              </w:rPr>
            </w:pPr>
            <w:r>
              <w:rPr>
                <w:rFonts w:asciiTheme="minorHAnsi" w:hAnsiTheme="minorHAnsi" w:cstheme="minorHAnsi"/>
                <w:b/>
                <w:spacing w:val="-3"/>
                <w:lang w:val="en-GB"/>
              </w:rPr>
              <w:t>15:3</w:t>
            </w:r>
            <w:r w:rsidR="0050280D">
              <w:rPr>
                <w:rFonts w:asciiTheme="minorHAnsi" w:hAnsiTheme="minorHAnsi" w:cstheme="minorHAnsi"/>
                <w:b/>
                <w:spacing w:val="-3"/>
                <w:lang w:val="en-GB"/>
              </w:rPr>
              <w:t>0</w:t>
            </w:r>
            <w:r>
              <w:rPr>
                <w:rFonts w:asciiTheme="minorHAnsi" w:hAnsiTheme="minorHAnsi" w:cstheme="minorHAnsi"/>
                <w:b/>
                <w:spacing w:val="-3"/>
                <w:lang w:val="en-GB"/>
              </w:rPr>
              <w:t xml:space="preserve"> – 16:30</w:t>
            </w:r>
          </w:p>
        </w:tc>
        <w:tc>
          <w:tcPr>
            <w:tcW w:w="7797" w:type="dxa"/>
          </w:tcPr>
          <w:p w:rsidR="00402360" w:rsidRDefault="00402360" w:rsidP="00BC6266">
            <w:pPr>
              <w:spacing w:line="276" w:lineRule="auto"/>
              <w:rPr>
                <w:rFonts w:asciiTheme="minorHAnsi" w:hAnsiTheme="minorHAnsi" w:cstheme="minorHAnsi"/>
                <w:b/>
                <w:spacing w:val="-3"/>
                <w:u w:val="single"/>
                <w:lang w:val="en-GB"/>
              </w:rPr>
            </w:pPr>
          </w:p>
          <w:p w:rsidR="00402360" w:rsidRPr="00402360" w:rsidRDefault="00402360" w:rsidP="00BC6266">
            <w:pPr>
              <w:spacing w:line="276" w:lineRule="auto"/>
              <w:rPr>
                <w:rFonts w:asciiTheme="minorHAnsi" w:hAnsiTheme="minorHAnsi" w:cstheme="minorHAnsi"/>
                <w:b/>
                <w:spacing w:val="-3"/>
                <w:u w:val="single"/>
                <w:lang w:val="en-GB"/>
              </w:rPr>
            </w:pPr>
            <w:r w:rsidRPr="00402360">
              <w:rPr>
                <w:rFonts w:asciiTheme="minorHAnsi" w:hAnsiTheme="minorHAnsi" w:cstheme="minorHAnsi"/>
                <w:b/>
                <w:spacing w:val="-3"/>
                <w:u w:val="single"/>
                <w:lang w:val="en-GB"/>
              </w:rPr>
              <w:t xml:space="preserve">Discussion with </w:t>
            </w:r>
            <w:r w:rsidR="00662DA4">
              <w:rPr>
                <w:rFonts w:asciiTheme="minorHAnsi" w:hAnsiTheme="minorHAnsi" w:cstheme="minorHAnsi"/>
                <w:b/>
                <w:spacing w:val="-3"/>
                <w:u w:val="single"/>
                <w:lang w:val="en-GB"/>
              </w:rPr>
              <w:t xml:space="preserve">Mr Thierry Breton, </w:t>
            </w:r>
            <w:r w:rsidR="00662DA4" w:rsidRPr="00662DA4">
              <w:rPr>
                <w:rFonts w:asciiTheme="minorHAnsi" w:hAnsiTheme="minorHAnsi" w:cstheme="minorHAnsi"/>
                <w:b/>
                <w:spacing w:val="-3"/>
                <w:u w:val="single"/>
                <w:lang w:val="en-GB"/>
              </w:rPr>
              <w:t>Commissioner for Internal Market</w:t>
            </w:r>
          </w:p>
          <w:p w:rsidR="0050280D" w:rsidRPr="0050280D" w:rsidRDefault="0050280D" w:rsidP="00BC6266">
            <w:pPr>
              <w:spacing w:line="276" w:lineRule="auto"/>
              <w:rPr>
                <w:rFonts w:asciiTheme="minorHAnsi" w:hAnsiTheme="minorHAnsi" w:cstheme="minorHAnsi"/>
                <w:b/>
                <w:spacing w:val="-3"/>
                <w:lang w:val="en-GB"/>
              </w:rPr>
            </w:pPr>
          </w:p>
        </w:tc>
      </w:tr>
      <w:tr w:rsidR="001B03FB" w:rsidRPr="000F6D1D" w:rsidTr="00402360">
        <w:trPr>
          <w:trHeight w:val="443"/>
        </w:trPr>
        <w:tc>
          <w:tcPr>
            <w:tcW w:w="1696" w:type="dxa"/>
          </w:tcPr>
          <w:p w:rsidR="004E54B1" w:rsidRDefault="004E54B1" w:rsidP="00F31DD0">
            <w:pPr>
              <w:tabs>
                <w:tab w:val="left" w:pos="-1440"/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3"/>
                <w:lang w:val="en-GB"/>
              </w:rPr>
            </w:pPr>
          </w:p>
          <w:p w:rsidR="001B03FB" w:rsidRDefault="00662DA4" w:rsidP="00F31DD0">
            <w:pPr>
              <w:tabs>
                <w:tab w:val="left" w:pos="-1440"/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3"/>
                <w:lang w:val="en-GB"/>
              </w:rPr>
            </w:pPr>
            <w:r>
              <w:rPr>
                <w:rFonts w:asciiTheme="minorHAnsi" w:hAnsiTheme="minorHAnsi" w:cstheme="minorHAnsi"/>
                <w:b/>
                <w:spacing w:val="-3"/>
                <w:lang w:val="en-GB"/>
              </w:rPr>
              <w:t>16:30 – 17:00</w:t>
            </w:r>
          </w:p>
        </w:tc>
        <w:tc>
          <w:tcPr>
            <w:tcW w:w="7797" w:type="dxa"/>
          </w:tcPr>
          <w:p w:rsidR="004E54B1" w:rsidRDefault="004E54B1" w:rsidP="00E60396">
            <w:pPr>
              <w:tabs>
                <w:tab w:val="left" w:pos="-1440"/>
                <w:tab w:val="left" w:pos="-720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-3"/>
                <w:lang w:val="en-GB"/>
              </w:rPr>
            </w:pPr>
          </w:p>
          <w:p w:rsidR="001B03FB" w:rsidRDefault="0001672F" w:rsidP="00E60396">
            <w:pPr>
              <w:tabs>
                <w:tab w:val="left" w:pos="-1440"/>
                <w:tab w:val="left" w:pos="-720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-3"/>
                <w:lang w:val="en-GB"/>
              </w:rPr>
            </w:pPr>
            <w:r>
              <w:rPr>
                <w:rFonts w:asciiTheme="minorHAnsi" w:hAnsiTheme="minorHAnsi" w:cstheme="minorHAnsi"/>
                <w:b/>
                <w:spacing w:val="-3"/>
                <w:lang w:val="en-GB"/>
              </w:rPr>
              <w:t xml:space="preserve">Internal discussion </w:t>
            </w:r>
          </w:p>
          <w:p w:rsidR="0001672F" w:rsidRPr="00402360" w:rsidRDefault="0001672F" w:rsidP="00E60396">
            <w:pPr>
              <w:tabs>
                <w:tab w:val="left" w:pos="-1440"/>
                <w:tab w:val="left" w:pos="-720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-3"/>
                <w:lang w:val="en-GB"/>
              </w:rPr>
            </w:pPr>
          </w:p>
        </w:tc>
      </w:tr>
      <w:tr w:rsidR="003B4C3D" w:rsidRPr="000F6D1D" w:rsidTr="00AC540E">
        <w:tc>
          <w:tcPr>
            <w:tcW w:w="1696" w:type="dxa"/>
          </w:tcPr>
          <w:p w:rsidR="004E54B1" w:rsidRDefault="004E54B1" w:rsidP="003B4C3D">
            <w:pPr>
              <w:tabs>
                <w:tab w:val="left" w:pos="-1440"/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3"/>
                <w:lang w:val="en-GB"/>
              </w:rPr>
            </w:pPr>
          </w:p>
          <w:p w:rsidR="003B4C3D" w:rsidRPr="00CA0FC5" w:rsidRDefault="009F4A14" w:rsidP="003B4C3D">
            <w:pPr>
              <w:tabs>
                <w:tab w:val="left" w:pos="-1440"/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3"/>
                <w:highlight w:val="yellow"/>
                <w:lang w:val="en-GB"/>
              </w:rPr>
            </w:pPr>
            <w:r w:rsidRPr="009F4A14">
              <w:rPr>
                <w:rFonts w:asciiTheme="minorHAnsi" w:hAnsiTheme="minorHAnsi" w:cstheme="minorHAnsi"/>
                <w:b/>
                <w:spacing w:val="-3"/>
                <w:lang w:val="en-GB"/>
              </w:rPr>
              <w:t>17:30</w:t>
            </w:r>
          </w:p>
        </w:tc>
        <w:tc>
          <w:tcPr>
            <w:tcW w:w="7797" w:type="dxa"/>
          </w:tcPr>
          <w:p w:rsidR="004E54B1" w:rsidRDefault="004E54B1" w:rsidP="003B4C3D">
            <w:pPr>
              <w:tabs>
                <w:tab w:val="left" w:pos="-1440"/>
                <w:tab w:val="left" w:pos="-720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  <w:lang w:val="en-GB"/>
              </w:rPr>
            </w:pPr>
          </w:p>
          <w:p w:rsidR="00752E40" w:rsidRDefault="00D52282" w:rsidP="003B4C3D">
            <w:pPr>
              <w:tabs>
                <w:tab w:val="left" w:pos="-1440"/>
                <w:tab w:val="left" w:pos="-720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Close of meeting</w:t>
            </w:r>
          </w:p>
          <w:p w:rsidR="003B4C3D" w:rsidRPr="000F6D1D" w:rsidRDefault="003B4C3D" w:rsidP="003B4C3D">
            <w:pPr>
              <w:tabs>
                <w:tab w:val="left" w:pos="-1440"/>
                <w:tab w:val="left" w:pos="-720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0F6D1D">
              <w:rPr>
                <w:rFonts w:asciiTheme="minorHAnsi" w:hAnsiTheme="minorHAnsi" w:cstheme="minorHAnsi"/>
                <w:spacing w:val="-3"/>
                <w:lang w:val="en-GB"/>
              </w:rPr>
              <w:t xml:space="preserve">Date of the next Group meeting – </w:t>
            </w:r>
            <w:r w:rsidR="00F071AB">
              <w:rPr>
                <w:rFonts w:asciiTheme="minorHAnsi" w:hAnsiTheme="minorHAnsi" w:cstheme="minorHAnsi"/>
                <w:b/>
                <w:spacing w:val="-3"/>
                <w:lang w:val="en-GB"/>
              </w:rPr>
              <w:t xml:space="preserve">24 </w:t>
            </w:r>
            <w:r w:rsidR="0001672F">
              <w:rPr>
                <w:rFonts w:asciiTheme="minorHAnsi" w:hAnsiTheme="minorHAnsi" w:cstheme="minorHAnsi"/>
                <w:b/>
                <w:spacing w:val="-3"/>
                <w:lang w:val="en-GB"/>
              </w:rPr>
              <w:t>March</w:t>
            </w:r>
            <w:r w:rsidR="00F071AB">
              <w:rPr>
                <w:rFonts w:asciiTheme="minorHAnsi" w:hAnsiTheme="minorHAnsi" w:cstheme="minorHAnsi"/>
                <w:b/>
                <w:spacing w:val="-3"/>
                <w:lang w:val="en-GB"/>
              </w:rPr>
              <w:t xml:space="preserve"> </w:t>
            </w:r>
            <w:r w:rsidRPr="003B4C3D">
              <w:rPr>
                <w:rFonts w:asciiTheme="minorHAnsi" w:hAnsiTheme="minorHAnsi" w:cstheme="minorHAnsi"/>
                <w:b/>
                <w:spacing w:val="-3"/>
                <w:lang w:val="en-GB"/>
              </w:rPr>
              <w:t>2021</w:t>
            </w:r>
          </w:p>
          <w:p w:rsidR="003B4C3D" w:rsidRPr="00F31DD0" w:rsidRDefault="003B4C3D" w:rsidP="003B4C3D">
            <w:pPr>
              <w:tabs>
                <w:tab w:val="left" w:pos="-1440"/>
                <w:tab w:val="left" w:pos="-720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-3"/>
                <w:sz w:val="12"/>
                <w:szCs w:val="12"/>
                <w:lang w:val="en-GB"/>
              </w:rPr>
            </w:pPr>
          </w:p>
        </w:tc>
      </w:tr>
    </w:tbl>
    <w:p w:rsidR="009F4A14" w:rsidRDefault="009F4A14" w:rsidP="00CA0FC5">
      <w:pPr>
        <w:spacing w:line="276" w:lineRule="auto"/>
        <w:jc w:val="center"/>
        <w:rPr>
          <w:rFonts w:asciiTheme="minorHAnsi" w:hAnsiTheme="minorHAnsi" w:cstheme="minorHAnsi"/>
          <w:lang w:val="en-GB"/>
        </w:rPr>
      </w:pPr>
    </w:p>
    <w:p w:rsidR="003077C9" w:rsidRPr="00ED2BD7" w:rsidRDefault="00C87753" w:rsidP="00CA0FC5">
      <w:pPr>
        <w:spacing w:line="276" w:lineRule="auto"/>
        <w:jc w:val="center"/>
        <w:rPr>
          <w:rFonts w:asciiTheme="minorHAnsi" w:hAnsiTheme="minorHAnsi" w:cstheme="minorHAnsi"/>
          <w:lang w:val="en-GB"/>
        </w:rPr>
      </w:pPr>
      <w:r w:rsidRPr="00ED2BD7">
        <w:rPr>
          <w:rFonts w:asciiTheme="minorHAnsi" w:hAnsiTheme="minorHAnsi" w:cstheme="minorHAnsi"/>
          <w:lang w:val="en-GB"/>
        </w:rPr>
        <w:t>_________</w:t>
      </w:r>
    </w:p>
    <w:sectPr w:rsidR="003077C9" w:rsidRPr="00ED2BD7" w:rsidSect="005545E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709" w:right="1134" w:bottom="1560" w:left="1417" w:header="10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4C9" w:rsidRDefault="004B14C9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4B14C9" w:rsidRDefault="004B14C9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LightSemi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DDF" w:rsidRDefault="00230DDF" w:rsidP="00230DDF">
    <w:pPr>
      <w:pStyle w:val="Stopka"/>
      <w:rPr>
        <w:rFonts w:asciiTheme="minorHAnsi" w:hAnsiTheme="minorHAnsi" w:cstheme="minorHAnsi"/>
      </w:rPr>
    </w:pPr>
  </w:p>
  <w:p w:rsidR="00230DDF" w:rsidRPr="00773880" w:rsidRDefault="003C7AB1" w:rsidP="00230DDF">
    <w:pPr>
      <w:pStyle w:val="Stopka"/>
      <w:rPr>
        <w:rFonts w:asciiTheme="minorHAnsi" w:hAnsiTheme="minorHAnsi" w:cstheme="minorHAnsi"/>
      </w:rPr>
    </w:pPr>
    <w:r w:rsidRPr="0016648B">
      <w:rPr>
        <w:rFonts w:asciiTheme="minorHAnsi" w:hAnsiTheme="minorHAnsi" w:cstheme="minorHAnsi"/>
        <w:noProof/>
        <w:sz w:val="24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47E6302" wp14:editId="3FA91C38">
              <wp:simplePos x="0" y="0"/>
              <wp:positionH relativeFrom="rightMargin">
                <wp:posOffset>-437515</wp:posOffset>
              </wp:positionH>
              <wp:positionV relativeFrom="page">
                <wp:posOffset>9848215</wp:posOffset>
              </wp:positionV>
              <wp:extent cx="647700" cy="39624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AB1" w:rsidRPr="007857C5" w:rsidRDefault="003C7AB1" w:rsidP="003C7AB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8"/>
                            </w:rPr>
                          </w:pPr>
                          <w:r w:rsidRPr="007857C5">
                            <w:rPr>
                              <w:rFonts w:ascii="Arial" w:hAnsi="Arial" w:cs="Arial"/>
                              <w:b/>
                              <w:noProof/>
                              <w:sz w:val="48"/>
                              <w:lang w:val="nl-BE"/>
                            </w:rPr>
                            <w:t>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47E63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45pt;margin-top:775.45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b3tQ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" o:allowincell="f" filled="f" stroked="f">
              <v:textbox>
                <w:txbxContent>
                  <w:p w:rsidR="003C7AB1" w:rsidRPr="007857C5" w:rsidRDefault="003C7AB1" w:rsidP="003C7AB1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  <w:r w:rsidRPr="007857C5">
                      <w:rPr>
                        <w:rFonts w:ascii="Arial" w:hAnsi="Arial" w:cs="Arial"/>
                        <w:b/>
                        <w:noProof/>
                        <w:sz w:val="48"/>
                        <w:lang w:val="nl-BE"/>
                      </w:rPr>
                      <w:t>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230DDF">
      <w:rPr>
        <w:rFonts w:asciiTheme="minorHAnsi" w:hAnsiTheme="minorHAnsi" w:cstheme="minorHAnsi"/>
      </w:rPr>
      <w:t>__________________________________________________________________________________</w:t>
    </w:r>
  </w:p>
  <w:tbl>
    <w:tblPr>
      <w:tblStyle w:val="Tabela-Siatka"/>
      <w:tblW w:w="0" w:type="auto"/>
      <w:tblInd w:w="-5" w:type="dxa"/>
      <w:tblLook w:val="04A0" w:firstRow="1" w:lastRow="0" w:firstColumn="1" w:lastColumn="0" w:noHBand="0" w:noVBand="1"/>
    </w:tblPr>
    <w:tblGrid>
      <w:gridCol w:w="3114"/>
      <w:gridCol w:w="435"/>
      <w:gridCol w:w="1843"/>
      <w:gridCol w:w="426"/>
      <w:gridCol w:w="2121"/>
    </w:tblGrid>
    <w:tr w:rsidR="00230DDF" w:rsidTr="009B708F">
      <w:tc>
        <w:tcPr>
          <w:tcW w:w="7938" w:type="dxa"/>
          <w:gridSpan w:val="5"/>
          <w:tcBorders>
            <w:top w:val="nil"/>
            <w:left w:val="nil"/>
            <w:bottom w:val="nil"/>
            <w:right w:val="nil"/>
          </w:tcBorders>
        </w:tcPr>
        <w:p w:rsidR="00230DDF" w:rsidRDefault="00230DDF" w:rsidP="00230DDF">
          <w:pPr>
            <w:pStyle w:val="Stopka"/>
            <w:spacing w:line="264" w:lineRule="auto"/>
            <w:rPr>
              <w:rFonts w:ascii="Calibri" w:hAnsi="Calibri" w:cs="Calibri"/>
              <w:sz w:val="18"/>
              <w:szCs w:val="18"/>
            </w:rPr>
          </w:pPr>
          <w:r w:rsidRPr="0003016B">
            <w:rPr>
              <w:rFonts w:ascii="Calibri" w:hAnsi="Calibri" w:cs="Calibri"/>
              <w:sz w:val="18"/>
              <w:szCs w:val="18"/>
            </w:rPr>
            <w:t xml:space="preserve">Rue </w:t>
          </w:r>
          <w:proofErr w:type="spellStart"/>
          <w:r w:rsidRPr="0003016B">
            <w:rPr>
              <w:rFonts w:ascii="Calibri" w:hAnsi="Calibri" w:cs="Calibri"/>
              <w:sz w:val="18"/>
              <w:szCs w:val="18"/>
            </w:rPr>
            <w:t>Belliard</w:t>
          </w:r>
          <w:proofErr w:type="spellEnd"/>
          <w:r w:rsidRPr="0003016B">
            <w:rPr>
              <w:rFonts w:ascii="Calibri" w:hAnsi="Calibri" w:cs="Calibri"/>
              <w:sz w:val="18"/>
              <w:szCs w:val="18"/>
            </w:rPr>
            <w:t>/</w:t>
          </w:r>
          <w:proofErr w:type="spellStart"/>
          <w:r w:rsidRPr="0003016B">
            <w:rPr>
              <w:rFonts w:ascii="Calibri" w:hAnsi="Calibri" w:cs="Calibri"/>
              <w:sz w:val="18"/>
              <w:szCs w:val="18"/>
            </w:rPr>
            <w:t>Belliardstraat</w:t>
          </w:r>
          <w:proofErr w:type="spellEnd"/>
          <w:r w:rsidRPr="0003016B">
            <w:rPr>
              <w:rFonts w:ascii="Calibri" w:hAnsi="Calibri" w:cs="Calibri"/>
              <w:sz w:val="18"/>
              <w:szCs w:val="18"/>
            </w:rPr>
            <w:t xml:space="preserve"> 99 | 1040 Bruxelles/Brussel | BELGIQUE/BELGIË</w:t>
          </w:r>
        </w:p>
      </w:tc>
    </w:tr>
    <w:tr w:rsidR="00230DDF" w:rsidTr="009B708F">
      <w:tc>
        <w:tcPr>
          <w:tcW w:w="7938" w:type="dxa"/>
          <w:gridSpan w:val="5"/>
          <w:tcBorders>
            <w:top w:val="nil"/>
            <w:left w:val="nil"/>
            <w:bottom w:val="nil"/>
            <w:right w:val="nil"/>
          </w:tcBorders>
        </w:tcPr>
        <w:p w:rsidR="00230DDF" w:rsidRDefault="00230DDF" w:rsidP="00230DDF">
          <w:pPr>
            <w:pStyle w:val="Stopka"/>
            <w:spacing w:line="264" w:lineRule="auto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Contact: +32 2 546 8369</w:t>
          </w:r>
          <w:r w:rsidRPr="0003016B">
            <w:rPr>
              <w:rFonts w:ascii="Calibri" w:hAnsi="Calibri" w:cs="Calibri"/>
              <w:sz w:val="18"/>
              <w:szCs w:val="18"/>
            </w:rPr>
            <w:t xml:space="preserve"> | </w:t>
          </w:r>
          <w:hyperlink r:id="rId1" w:history="1">
            <w:r w:rsidRPr="00B242E2">
              <w:rPr>
                <w:rStyle w:val="Hipercze"/>
                <w:rFonts w:ascii="Calibri" w:hAnsi="Calibri" w:cs="Calibri"/>
                <w:sz w:val="18"/>
                <w:szCs w:val="18"/>
              </w:rPr>
              <w:t>gr1@eesc.europa.eu</w:t>
            </w:r>
          </w:hyperlink>
        </w:p>
      </w:tc>
    </w:tr>
    <w:tr w:rsidR="00230DDF" w:rsidTr="009B708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114" w:type="dxa"/>
          <w:tcBorders>
            <w:right w:val="single" w:sz="4" w:space="0" w:color="000000"/>
          </w:tcBorders>
        </w:tcPr>
        <w:p w:rsidR="00230DDF" w:rsidRDefault="004B14C9" w:rsidP="00230DDF">
          <w:pPr>
            <w:pStyle w:val="Stopka"/>
            <w:spacing w:line="264" w:lineRule="auto"/>
            <w:rPr>
              <w:rFonts w:ascii="Calibri" w:hAnsi="Calibri" w:cs="Calibri"/>
              <w:sz w:val="18"/>
              <w:szCs w:val="18"/>
            </w:rPr>
          </w:pPr>
          <w:hyperlink r:id="rId2" w:history="1">
            <w:r w:rsidR="00230DDF" w:rsidRPr="000106AA">
              <w:rPr>
                <w:rStyle w:val="Hipercze"/>
                <w:rFonts w:ascii="MyriadPro-LightSemiCn" w:hAnsi="MyriadPro-LightSemiCn" w:cs="MyriadPro-LightSemiCn"/>
                <w:sz w:val="18"/>
                <w:szCs w:val="18"/>
              </w:rPr>
              <w:t>http://www.eesc.europa.eu/gr1/</w:t>
            </w:r>
          </w:hyperlink>
          <w:r w:rsidR="00230DDF" w:rsidRPr="000106AA">
            <w:rPr>
              <w:rStyle w:val="Hipercze"/>
              <w:rFonts w:ascii="MyriadPro-LightSemiCn" w:hAnsi="MyriadPro-LightSemiCn" w:cs="MyriadPro-LightSemiCn"/>
              <w:sz w:val="18"/>
              <w:szCs w:val="18"/>
            </w:rPr>
            <w:t>gr1</w:t>
          </w:r>
        </w:p>
      </w:tc>
      <w:tc>
        <w:tcPr>
          <w:tcW w:w="435" w:type="dxa"/>
          <w:tcBorders>
            <w:left w:val="single" w:sz="4" w:space="0" w:color="000000"/>
          </w:tcBorders>
        </w:tcPr>
        <w:p w:rsidR="00230DDF" w:rsidRDefault="00230DDF" w:rsidP="00230DDF">
          <w:pPr>
            <w:pStyle w:val="Stopka"/>
            <w:spacing w:line="264" w:lineRule="auto"/>
            <w:rPr>
              <w:rFonts w:ascii="Calibri" w:hAnsi="Calibri" w:cs="Calibri"/>
              <w:sz w:val="18"/>
              <w:szCs w:val="18"/>
            </w:rPr>
          </w:pPr>
          <w:r w:rsidRPr="000106AA">
            <w:rPr>
              <w:rFonts w:ascii="MyriadPro-LightSemiCn" w:hAnsi="MyriadPro-LightSemiCn" w:cs="MyriadPro-LightSemiCn"/>
              <w:noProof/>
              <w:sz w:val="18"/>
              <w:szCs w:val="18"/>
              <w:lang w:val="pl-PL" w:eastAsia="pl-PL"/>
            </w:rPr>
            <w:drawing>
              <wp:inline distT="0" distB="0" distL="0" distR="0" wp14:anchorId="7559AF8C" wp14:editId="0CB08752">
                <wp:extent cx="119270" cy="119094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witter-Icons-grey.wm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38" cy="12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tcBorders>
            <w:right w:val="single" w:sz="4" w:space="0" w:color="000000"/>
          </w:tcBorders>
        </w:tcPr>
        <w:p w:rsidR="00230DDF" w:rsidRDefault="004B14C9" w:rsidP="00230DDF">
          <w:pPr>
            <w:pStyle w:val="Stopka"/>
            <w:spacing w:line="264" w:lineRule="auto"/>
            <w:rPr>
              <w:rFonts w:ascii="Calibri" w:hAnsi="Calibri" w:cs="Calibri"/>
              <w:sz w:val="18"/>
              <w:szCs w:val="18"/>
            </w:rPr>
          </w:pPr>
          <w:hyperlink r:id="rId4" w:history="1">
            <w:r w:rsidR="00230DDF" w:rsidRPr="000106AA">
              <w:rPr>
                <w:rStyle w:val="Hipercze"/>
                <w:rFonts w:ascii="MyriadPro-LightSemiCn" w:hAnsi="MyriadPro-LightSemiCn" w:cs="MyriadPro-LightSemiCn"/>
                <w:sz w:val="18"/>
                <w:szCs w:val="18"/>
              </w:rPr>
              <w:t>@</w:t>
            </w:r>
            <w:proofErr w:type="spellStart"/>
            <w:r w:rsidR="00230DDF" w:rsidRPr="000106AA">
              <w:rPr>
                <w:rStyle w:val="Hipercze"/>
                <w:rFonts w:ascii="MyriadPro-LightSemiCn" w:hAnsi="MyriadPro-LightSemiCn" w:cs="MyriadPro-LightSemiCn"/>
                <w:sz w:val="18"/>
                <w:szCs w:val="18"/>
              </w:rPr>
              <w:t>employers_EESC</w:t>
            </w:r>
            <w:proofErr w:type="spellEnd"/>
          </w:hyperlink>
        </w:p>
      </w:tc>
      <w:tc>
        <w:tcPr>
          <w:tcW w:w="425" w:type="dxa"/>
          <w:tcBorders>
            <w:left w:val="single" w:sz="4" w:space="0" w:color="000000"/>
          </w:tcBorders>
        </w:tcPr>
        <w:p w:rsidR="00230DDF" w:rsidRDefault="00230DDF" w:rsidP="00230DDF">
          <w:pPr>
            <w:pStyle w:val="Stopka"/>
            <w:spacing w:line="264" w:lineRule="auto"/>
            <w:rPr>
              <w:rFonts w:ascii="Calibri" w:hAnsi="Calibri" w:cs="Calibri"/>
              <w:sz w:val="18"/>
              <w:szCs w:val="18"/>
            </w:rPr>
          </w:pPr>
          <w:r w:rsidRPr="000106AA">
            <w:rPr>
              <w:rFonts w:ascii="MyriadPro-LightSemiCn" w:hAnsi="MyriadPro-LightSemiCn" w:cs="MyriadPro-LightSemiCn"/>
              <w:noProof/>
              <w:sz w:val="18"/>
              <w:szCs w:val="18"/>
              <w:lang w:val="pl-PL" w:eastAsia="pl-PL"/>
            </w:rPr>
            <w:drawing>
              <wp:inline distT="0" distB="0" distL="0" distR="0" wp14:anchorId="6B441932" wp14:editId="2E878D26">
                <wp:extent cx="127221" cy="121510"/>
                <wp:effectExtent l="0" t="0" r="635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witter-Icons-grey.wmf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428" cy="127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1" w:type="dxa"/>
        </w:tcPr>
        <w:p w:rsidR="00230DDF" w:rsidRDefault="004B14C9" w:rsidP="00230DDF">
          <w:pPr>
            <w:pStyle w:val="Stopka"/>
            <w:spacing w:line="264" w:lineRule="auto"/>
            <w:rPr>
              <w:rFonts w:ascii="Calibri" w:hAnsi="Calibri" w:cs="Calibri"/>
              <w:sz w:val="18"/>
              <w:szCs w:val="18"/>
            </w:rPr>
          </w:pPr>
          <w:hyperlink r:id="rId6" w:history="1">
            <w:proofErr w:type="spellStart"/>
            <w:r w:rsidR="00230DDF" w:rsidRPr="000106AA">
              <w:rPr>
                <w:rStyle w:val="Hipercze"/>
                <w:rFonts w:ascii="MyriadPro-LightSemiCn" w:hAnsi="MyriadPro-LightSemiCn" w:cs="MyriadPro-LightSemiCn"/>
                <w:sz w:val="18"/>
                <w:szCs w:val="18"/>
              </w:rPr>
              <w:t>EmployersEESC</w:t>
            </w:r>
            <w:proofErr w:type="spellEnd"/>
          </w:hyperlink>
        </w:p>
      </w:tc>
    </w:tr>
  </w:tbl>
  <w:p w:rsidR="00440CD6" w:rsidRPr="00CA6ED6" w:rsidRDefault="00440CD6" w:rsidP="004E756A">
    <w:pPr>
      <w:pStyle w:val="Stopka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17A" w:rsidRPr="004E756A" w:rsidRDefault="00B2217A" w:rsidP="004E75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17A" w:rsidRPr="004E756A" w:rsidRDefault="009F6D1D" w:rsidP="004E756A">
    <w:pPr>
      <w:pStyle w:val="Stopka"/>
    </w:pP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="004E756A" w:rsidRPr="00CA6ED6">
      <w:rPr>
        <w:rFonts w:asciiTheme="minorHAnsi" w:hAnsiTheme="minorHAnsi" w:cstheme="minorHAnsi"/>
      </w:rPr>
      <w:fldChar w:fldCharType="begin"/>
    </w:r>
    <w:r w:rsidR="004E756A" w:rsidRPr="00CA6ED6">
      <w:rPr>
        <w:rFonts w:asciiTheme="minorHAnsi" w:hAnsiTheme="minorHAnsi" w:cstheme="minorHAnsi"/>
      </w:rPr>
      <w:instrText xml:space="preserve"> PAGE  \* Arabic  \* MERGEFORMAT </w:instrText>
    </w:r>
    <w:r w:rsidR="004E756A" w:rsidRPr="00CA6ED6">
      <w:rPr>
        <w:rFonts w:asciiTheme="minorHAnsi" w:hAnsiTheme="minorHAnsi" w:cstheme="minorHAnsi"/>
      </w:rPr>
      <w:fldChar w:fldCharType="separate"/>
    </w:r>
    <w:r w:rsidR="006378DC">
      <w:rPr>
        <w:rFonts w:asciiTheme="minorHAnsi" w:hAnsiTheme="minorHAnsi" w:cstheme="minorHAnsi"/>
        <w:noProof/>
      </w:rPr>
      <w:t>2</w:t>
    </w:r>
    <w:r w:rsidR="004E756A" w:rsidRPr="00CA6ED6">
      <w:rPr>
        <w:rFonts w:asciiTheme="minorHAnsi" w:hAnsiTheme="minorHAnsi" w:cstheme="minorHAnsi"/>
      </w:rPr>
      <w:fldChar w:fldCharType="end"/>
    </w:r>
    <w:r w:rsidR="004E756A" w:rsidRPr="00CA6ED6">
      <w:rPr>
        <w:rFonts w:asciiTheme="minorHAnsi" w:hAnsiTheme="minorHAnsi" w:cstheme="minorHAnsi"/>
      </w:rPr>
      <w:t>/</w:t>
    </w:r>
    <w:r w:rsidR="004E756A">
      <w:fldChar w:fldCharType="begin"/>
    </w:r>
    <w:r w:rsidR="004E756A">
      <w:instrText xml:space="preserve"> = </w:instrText>
    </w:r>
    <w:r w:rsidR="004E756A">
      <w:fldChar w:fldCharType="begin"/>
    </w:r>
    <w:r w:rsidR="004E756A">
      <w:instrText xml:space="preserve"> NUMPAGES </w:instrText>
    </w:r>
    <w:r w:rsidR="004E756A">
      <w:fldChar w:fldCharType="separate"/>
    </w:r>
    <w:r w:rsidR="006378DC">
      <w:rPr>
        <w:noProof/>
      </w:rPr>
      <w:instrText>2</w:instrText>
    </w:r>
    <w:r w:rsidR="004E756A">
      <w:fldChar w:fldCharType="end"/>
    </w:r>
    <w:r w:rsidR="004E756A">
      <w:instrText xml:space="preserve"> </w:instrText>
    </w:r>
    <w:r w:rsidR="004E756A">
      <w:fldChar w:fldCharType="separate"/>
    </w:r>
    <w:r w:rsidR="006378DC">
      <w:rPr>
        <w:noProof/>
      </w:rPr>
      <w:t>2</w:t>
    </w:r>
    <w:r w:rsidR="004E756A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17A" w:rsidRPr="004E756A" w:rsidRDefault="00B2217A" w:rsidP="004E75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4C9" w:rsidRDefault="004B14C9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4B14C9" w:rsidRDefault="004B14C9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17A" w:rsidRPr="004E756A" w:rsidRDefault="00B2217A" w:rsidP="004E75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17A" w:rsidRPr="004E756A" w:rsidRDefault="00B2217A" w:rsidP="004E75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17A" w:rsidRPr="004E756A" w:rsidRDefault="00B2217A" w:rsidP="004E75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Nagwek1"/>
      <w:lvlText w:val="%1."/>
      <w:legacy w:legacy="1" w:legacySpace="0" w:legacyIndent="0"/>
      <w:lvlJc w:val="left"/>
    </w:lvl>
    <w:lvl w:ilvl="1">
      <w:start w:val="1"/>
      <w:numFmt w:val="decimal"/>
      <w:pStyle w:val="Nagwek2"/>
      <w:lvlText w:val="%1.%2"/>
      <w:legacy w:legacy="1" w:legacySpace="144" w:legacyIndent="0"/>
      <w:lvlJc w:val="left"/>
    </w:lvl>
    <w:lvl w:ilvl="2">
      <w:start w:val="1"/>
      <w:numFmt w:val="decimal"/>
      <w:pStyle w:val="Nagwek3"/>
      <w:lvlText w:val="%1.%2.%3"/>
      <w:legacy w:legacy="1" w:legacySpace="144" w:legacyIndent="0"/>
      <w:lvlJc w:val="left"/>
    </w:lvl>
    <w:lvl w:ilvl="3">
      <w:start w:val="1"/>
      <w:numFmt w:val="decimal"/>
      <w:pStyle w:val="Nagwek4"/>
      <w:lvlText w:val="%1.%2.%3.%4"/>
      <w:legacy w:legacy="1" w:legacySpace="144" w:legacyIndent="0"/>
      <w:lvlJc w:val="left"/>
    </w:lvl>
    <w:lvl w:ilvl="4">
      <w:start w:val="1"/>
      <w:numFmt w:val="decimal"/>
      <w:pStyle w:val="Nagwek5"/>
      <w:lvlText w:val="%1.%2.%3.%4.%5"/>
      <w:legacy w:legacy="1" w:legacySpace="144" w:legacyIndent="0"/>
      <w:lvlJc w:val="left"/>
    </w:lvl>
    <w:lvl w:ilvl="5">
      <w:start w:val="1"/>
      <w:numFmt w:val="decimal"/>
      <w:pStyle w:val="Nagwek6"/>
      <w:lvlText w:val="%1.%2.%3.%4.%5.%6"/>
      <w:legacy w:legacy="1" w:legacySpace="144" w:legacyIndent="0"/>
      <w:lvlJc w:val="left"/>
    </w:lvl>
    <w:lvl w:ilvl="6">
      <w:start w:val="1"/>
      <w:numFmt w:val="decimal"/>
      <w:pStyle w:val="Nagwek7"/>
      <w:lvlText w:val="%1.%2.%3.%4.%5.%6.%7"/>
      <w:legacy w:legacy="1" w:legacySpace="144" w:legacyIndent="0"/>
      <w:lvlJc w:val="left"/>
    </w:lvl>
    <w:lvl w:ilvl="7">
      <w:start w:val="1"/>
      <w:numFmt w:val="decimal"/>
      <w:pStyle w:val="Nagwek8"/>
      <w:lvlText w:val="%1.%2.%3.%4.%5.%6.%7.%8"/>
      <w:legacy w:legacy="1" w:legacySpace="144" w:legacyIndent="0"/>
      <w:lvlJc w:val="left"/>
    </w:lvl>
    <w:lvl w:ilvl="8">
      <w:start w:val="1"/>
      <w:numFmt w:val="decimal"/>
      <w:pStyle w:val="Nagwek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E5595E"/>
    <w:multiLevelType w:val="hybridMultilevel"/>
    <w:tmpl w:val="1282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47E4"/>
    <w:multiLevelType w:val="hybridMultilevel"/>
    <w:tmpl w:val="5184AA6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7115"/>
    <w:multiLevelType w:val="hybridMultilevel"/>
    <w:tmpl w:val="6AF4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137F1"/>
    <w:multiLevelType w:val="hybridMultilevel"/>
    <w:tmpl w:val="3418D86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561F5"/>
    <w:multiLevelType w:val="hybridMultilevel"/>
    <w:tmpl w:val="84B206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9543E"/>
    <w:multiLevelType w:val="hybridMultilevel"/>
    <w:tmpl w:val="118A2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3271D"/>
    <w:multiLevelType w:val="hybridMultilevel"/>
    <w:tmpl w:val="816455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43376"/>
    <w:multiLevelType w:val="hybridMultilevel"/>
    <w:tmpl w:val="F0822D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11B2B"/>
    <w:multiLevelType w:val="hybridMultilevel"/>
    <w:tmpl w:val="E3B8B5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74481"/>
    <w:multiLevelType w:val="hybridMultilevel"/>
    <w:tmpl w:val="BB94CE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82E35"/>
    <w:multiLevelType w:val="hybridMultilevel"/>
    <w:tmpl w:val="AD701F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E64F4"/>
    <w:multiLevelType w:val="hybridMultilevel"/>
    <w:tmpl w:val="831C6420"/>
    <w:lvl w:ilvl="0" w:tplc="22323C04">
      <w:start w:val="1"/>
      <w:numFmt w:val="bullet"/>
      <w:lvlText w:val=""/>
      <w:lvlJc w:val="left"/>
      <w:pPr>
        <w:tabs>
          <w:tab w:val="num" w:pos="60"/>
        </w:tabs>
        <w:ind w:left="429" w:hanging="369"/>
      </w:pPr>
      <w:rPr>
        <w:rFonts w:ascii="Symbol" w:hAnsi="Symbol" w:hint="default"/>
        <w:b w:val="0"/>
        <w:i w:val="0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EDC2392"/>
    <w:multiLevelType w:val="hybridMultilevel"/>
    <w:tmpl w:val="9B080FB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B52B4"/>
    <w:multiLevelType w:val="multilevel"/>
    <w:tmpl w:val="2B1A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593622"/>
    <w:multiLevelType w:val="hybridMultilevel"/>
    <w:tmpl w:val="0630B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8634F"/>
    <w:multiLevelType w:val="hybridMultilevel"/>
    <w:tmpl w:val="3A90FD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94D43"/>
    <w:multiLevelType w:val="hybridMultilevel"/>
    <w:tmpl w:val="AD7A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373E1"/>
    <w:multiLevelType w:val="hybridMultilevel"/>
    <w:tmpl w:val="A3244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E147E"/>
    <w:multiLevelType w:val="hybridMultilevel"/>
    <w:tmpl w:val="9E9A202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9"/>
  </w:num>
  <w:num w:numId="18">
    <w:abstractNumId w:val="1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7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42"/>
    <w:rsid w:val="00000E62"/>
    <w:rsid w:val="000036BE"/>
    <w:rsid w:val="00006570"/>
    <w:rsid w:val="00007565"/>
    <w:rsid w:val="0000772D"/>
    <w:rsid w:val="0001190D"/>
    <w:rsid w:val="00014B0D"/>
    <w:rsid w:val="0001672F"/>
    <w:rsid w:val="000168BC"/>
    <w:rsid w:val="00016C3D"/>
    <w:rsid w:val="000319CF"/>
    <w:rsid w:val="00031E75"/>
    <w:rsid w:val="00032305"/>
    <w:rsid w:val="000352B4"/>
    <w:rsid w:val="000356AB"/>
    <w:rsid w:val="00035A1E"/>
    <w:rsid w:val="00036B58"/>
    <w:rsid w:val="00037199"/>
    <w:rsid w:val="00044602"/>
    <w:rsid w:val="00044AD6"/>
    <w:rsid w:val="000466CE"/>
    <w:rsid w:val="00047E8F"/>
    <w:rsid w:val="00051974"/>
    <w:rsid w:val="00051FD9"/>
    <w:rsid w:val="00053DE1"/>
    <w:rsid w:val="0005485C"/>
    <w:rsid w:val="000573C1"/>
    <w:rsid w:val="000748A4"/>
    <w:rsid w:val="00075444"/>
    <w:rsid w:val="000773B7"/>
    <w:rsid w:val="0007789F"/>
    <w:rsid w:val="000802A8"/>
    <w:rsid w:val="000815D6"/>
    <w:rsid w:val="00082E65"/>
    <w:rsid w:val="0008383E"/>
    <w:rsid w:val="000861AC"/>
    <w:rsid w:val="00087059"/>
    <w:rsid w:val="00087732"/>
    <w:rsid w:val="00090642"/>
    <w:rsid w:val="000909D6"/>
    <w:rsid w:val="00093BE7"/>
    <w:rsid w:val="00094635"/>
    <w:rsid w:val="00095FD1"/>
    <w:rsid w:val="000A133B"/>
    <w:rsid w:val="000A44CB"/>
    <w:rsid w:val="000A5372"/>
    <w:rsid w:val="000A54BF"/>
    <w:rsid w:val="000A6518"/>
    <w:rsid w:val="000A7E00"/>
    <w:rsid w:val="000B23AC"/>
    <w:rsid w:val="000B5252"/>
    <w:rsid w:val="000B57B1"/>
    <w:rsid w:val="000B7E62"/>
    <w:rsid w:val="000C1E51"/>
    <w:rsid w:val="000C45AF"/>
    <w:rsid w:val="000C483D"/>
    <w:rsid w:val="000C4C25"/>
    <w:rsid w:val="000D0F68"/>
    <w:rsid w:val="000D1279"/>
    <w:rsid w:val="000D1AFD"/>
    <w:rsid w:val="000D1F1F"/>
    <w:rsid w:val="000D4C79"/>
    <w:rsid w:val="000E031C"/>
    <w:rsid w:val="000E6334"/>
    <w:rsid w:val="000F6D1D"/>
    <w:rsid w:val="000F70BE"/>
    <w:rsid w:val="0010048A"/>
    <w:rsid w:val="00101BF2"/>
    <w:rsid w:val="001027BF"/>
    <w:rsid w:val="00103287"/>
    <w:rsid w:val="0010697A"/>
    <w:rsid w:val="00107A71"/>
    <w:rsid w:val="00110570"/>
    <w:rsid w:val="00113CAC"/>
    <w:rsid w:val="001151FC"/>
    <w:rsid w:val="00117D81"/>
    <w:rsid w:val="0012124B"/>
    <w:rsid w:val="00122141"/>
    <w:rsid w:val="00122F9B"/>
    <w:rsid w:val="001243A0"/>
    <w:rsid w:val="00125B0C"/>
    <w:rsid w:val="001312C8"/>
    <w:rsid w:val="00131674"/>
    <w:rsid w:val="001356EE"/>
    <w:rsid w:val="00144C39"/>
    <w:rsid w:val="0014545D"/>
    <w:rsid w:val="00145F92"/>
    <w:rsid w:val="001545DE"/>
    <w:rsid w:val="00157CA6"/>
    <w:rsid w:val="00160E95"/>
    <w:rsid w:val="0016267B"/>
    <w:rsid w:val="0016670D"/>
    <w:rsid w:val="001673B8"/>
    <w:rsid w:val="00170231"/>
    <w:rsid w:val="001719B9"/>
    <w:rsid w:val="00171EDF"/>
    <w:rsid w:val="00171F07"/>
    <w:rsid w:val="0017309D"/>
    <w:rsid w:val="00177F19"/>
    <w:rsid w:val="0018021C"/>
    <w:rsid w:val="00184DC0"/>
    <w:rsid w:val="00190884"/>
    <w:rsid w:val="00191DF7"/>
    <w:rsid w:val="00193047"/>
    <w:rsid w:val="001934A3"/>
    <w:rsid w:val="001942A8"/>
    <w:rsid w:val="00194A31"/>
    <w:rsid w:val="001954B8"/>
    <w:rsid w:val="00196469"/>
    <w:rsid w:val="00197AA2"/>
    <w:rsid w:val="001A3678"/>
    <w:rsid w:val="001A4070"/>
    <w:rsid w:val="001A5170"/>
    <w:rsid w:val="001B0217"/>
    <w:rsid w:val="001B03FB"/>
    <w:rsid w:val="001B1C54"/>
    <w:rsid w:val="001B3CE5"/>
    <w:rsid w:val="001B4F38"/>
    <w:rsid w:val="001C19DE"/>
    <w:rsid w:val="001D33F6"/>
    <w:rsid w:val="001D3A43"/>
    <w:rsid w:val="001D4844"/>
    <w:rsid w:val="001D5FF2"/>
    <w:rsid w:val="001D642C"/>
    <w:rsid w:val="001D7E22"/>
    <w:rsid w:val="001F0EF3"/>
    <w:rsid w:val="001F6023"/>
    <w:rsid w:val="001F6E36"/>
    <w:rsid w:val="001F73B4"/>
    <w:rsid w:val="002011F2"/>
    <w:rsid w:val="00205CE1"/>
    <w:rsid w:val="00205E4A"/>
    <w:rsid w:val="00206E36"/>
    <w:rsid w:val="0020781E"/>
    <w:rsid w:val="002103CB"/>
    <w:rsid w:val="00211098"/>
    <w:rsid w:val="00211F70"/>
    <w:rsid w:val="002140F3"/>
    <w:rsid w:val="00223E2E"/>
    <w:rsid w:val="00226E72"/>
    <w:rsid w:val="00230016"/>
    <w:rsid w:val="00230A6F"/>
    <w:rsid w:val="00230DDF"/>
    <w:rsid w:val="00230FD4"/>
    <w:rsid w:val="00236411"/>
    <w:rsid w:val="00237BE7"/>
    <w:rsid w:val="00237E48"/>
    <w:rsid w:val="00240F6C"/>
    <w:rsid w:val="00241DD8"/>
    <w:rsid w:val="0024484D"/>
    <w:rsid w:val="0024501C"/>
    <w:rsid w:val="00245B77"/>
    <w:rsid w:val="00254E92"/>
    <w:rsid w:val="00256323"/>
    <w:rsid w:val="00260885"/>
    <w:rsid w:val="002616D9"/>
    <w:rsid w:val="002626F4"/>
    <w:rsid w:val="002633F0"/>
    <w:rsid w:val="00264B86"/>
    <w:rsid w:val="00273017"/>
    <w:rsid w:val="002751E0"/>
    <w:rsid w:val="00275854"/>
    <w:rsid w:val="0028380B"/>
    <w:rsid w:val="00286ACD"/>
    <w:rsid w:val="00290451"/>
    <w:rsid w:val="0029152A"/>
    <w:rsid w:val="0029274F"/>
    <w:rsid w:val="0029486E"/>
    <w:rsid w:val="002963FE"/>
    <w:rsid w:val="00296926"/>
    <w:rsid w:val="00297008"/>
    <w:rsid w:val="002B304F"/>
    <w:rsid w:val="002B4ADE"/>
    <w:rsid w:val="002B4F38"/>
    <w:rsid w:val="002B62A6"/>
    <w:rsid w:val="002B7611"/>
    <w:rsid w:val="002B7F72"/>
    <w:rsid w:val="002C27A9"/>
    <w:rsid w:val="002C3D17"/>
    <w:rsid w:val="002C4CC8"/>
    <w:rsid w:val="002C63D2"/>
    <w:rsid w:val="002C6C9E"/>
    <w:rsid w:val="002D157A"/>
    <w:rsid w:val="002D34CB"/>
    <w:rsid w:val="002D40AF"/>
    <w:rsid w:val="002D50C2"/>
    <w:rsid w:val="002D5F9C"/>
    <w:rsid w:val="002D6E83"/>
    <w:rsid w:val="002E1051"/>
    <w:rsid w:val="002E4C87"/>
    <w:rsid w:val="002E5591"/>
    <w:rsid w:val="002F0539"/>
    <w:rsid w:val="002F074E"/>
    <w:rsid w:val="002F23A8"/>
    <w:rsid w:val="002F273E"/>
    <w:rsid w:val="002F5B61"/>
    <w:rsid w:val="002F6281"/>
    <w:rsid w:val="002F6DC3"/>
    <w:rsid w:val="003025F8"/>
    <w:rsid w:val="00302A49"/>
    <w:rsid w:val="00302AAC"/>
    <w:rsid w:val="003034DF"/>
    <w:rsid w:val="0030428C"/>
    <w:rsid w:val="00304853"/>
    <w:rsid w:val="00304B7B"/>
    <w:rsid w:val="003077C9"/>
    <w:rsid w:val="003105F7"/>
    <w:rsid w:val="00310762"/>
    <w:rsid w:val="00311073"/>
    <w:rsid w:val="003116C2"/>
    <w:rsid w:val="00311EC6"/>
    <w:rsid w:val="00313CB1"/>
    <w:rsid w:val="003147B1"/>
    <w:rsid w:val="00315108"/>
    <w:rsid w:val="00317233"/>
    <w:rsid w:val="00317612"/>
    <w:rsid w:val="00325CC9"/>
    <w:rsid w:val="0033059A"/>
    <w:rsid w:val="00330A66"/>
    <w:rsid w:val="00331DCD"/>
    <w:rsid w:val="00332041"/>
    <w:rsid w:val="003324E3"/>
    <w:rsid w:val="00332DB2"/>
    <w:rsid w:val="00334B57"/>
    <w:rsid w:val="00340B56"/>
    <w:rsid w:val="003429B4"/>
    <w:rsid w:val="00345EE1"/>
    <w:rsid w:val="003473D3"/>
    <w:rsid w:val="003476C5"/>
    <w:rsid w:val="003525FE"/>
    <w:rsid w:val="00353332"/>
    <w:rsid w:val="003536F1"/>
    <w:rsid w:val="0035699E"/>
    <w:rsid w:val="00357F39"/>
    <w:rsid w:val="003608CC"/>
    <w:rsid w:val="00361C42"/>
    <w:rsid w:val="00361F4B"/>
    <w:rsid w:val="00363B3D"/>
    <w:rsid w:val="0037027B"/>
    <w:rsid w:val="00370F9F"/>
    <w:rsid w:val="0037422E"/>
    <w:rsid w:val="0037582B"/>
    <w:rsid w:val="00375C18"/>
    <w:rsid w:val="00377594"/>
    <w:rsid w:val="00380888"/>
    <w:rsid w:val="00382749"/>
    <w:rsid w:val="00384E59"/>
    <w:rsid w:val="00387A2E"/>
    <w:rsid w:val="00390085"/>
    <w:rsid w:val="00390358"/>
    <w:rsid w:val="00390A9C"/>
    <w:rsid w:val="00394F10"/>
    <w:rsid w:val="00395BC4"/>
    <w:rsid w:val="003A006A"/>
    <w:rsid w:val="003A1FE9"/>
    <w:rsid w:val="003A2678"/>
    <w:rsid w:val="003A4E94"/>
    <w:rsid w:val="003A6F1E"/>
    <w:rsid w:val="003B0857"/>
    <w:rsid w:val="003B1692"/>
    <w:rsid w:val="003B197E"/>
    <w:rsid w:val="003B1A0E"/>
    <w:rsid w:val="003B4C3D"/>
    <w:rsid w:val="003B5AE9"/>
    <w:rsid w:val="003B5CEE"/>
    <w:rsid w:val="003C1110"/>
    <w:rsid w:val="003C46EC"/>
    <w:rsid w:val="003C6AAF"/>
    <w:rsid w:val="003C7AB1"/>
    <w:rsid w:val="003C7AC3"/>
    <w:rsid w:val="003D06F5"/>
    <w:rsid w:val="003D508C"/>
    <w:rsid w:val="003D51B7"/>
    <w:rsid w:val="003D5C98"/>
    <w:rsid w:val="003D7341"/>
    <w:rsid w:val="003E0840"/>
    <w:rsid w:val="003E1137"/>
    <w:rsid w:val="003E2ACD"/>
    <w:rsid w:val="003E3479"/>
    <w:rsid w:val="003E59FE"/>
    <w:rsid w:val="003E5F09"/>
    <w:rsid w:val="003F2230"/>
    <w:rsid w:val="003F2858"/>
    <w:rsid w:val="003F42B2"/>
    <w:rsid w:val="003F48B7"/>
    <w:rsid w:val="004011AD"/>
    <w:rsid w:val="00401622"/>
    <w:rsid w:val="00402360"/>
    <w:rsid w:val="00404A4A"/>
    <w:rsid w:val="004067BD"/>
    <w:rsid w:val="004109E8"/>
    <w:rsid w:val="00410ADA"/>
    <w:rsid w:val="00410BE1"/>
    <w:rsid w:val="0041254D"/>
    <w:rsid w:val="00414606"/>
    <w:rsid w:val="004160D8"/>
    <w:rsid w:val="004202C4"/>
    <w:rsid w:val="00420F93"/>
    <w:rsid w:val="00422CC6"/>
    <w:rsid w:val="00422DC3"/>
    <w:rsid w:val="00426EEF"/>
    <w:rsid w:val="00433007"/>
    <w:rsid w:val="00433F78"/>
    <w:rsid w:val="00435618"/>
    <w:rsid w:val="0043572A"/>
    <w:rsid w:val="00435FB7"/>
    <w:rsid w:val="004374A9"/>
    <w:rsid w:val="004402FB"/>
    <w:rsid w:val="00440760"/>
    <w:rsid w:val="00440CD6"/>
    <w:rsid w:val="00442A48"/>
    <w:rsid w:val="00447AD2"/>
    <w:rsid w:val="004543B3"/>
    <w:rsid w:val="004575B9"/>
    <w:rsid w:val="00457C0F"/>
    <w:rsid w:val="004604DB"/>
    <w:rsid w:val="00465BDE"/>
    <w:rsid w:val="00465FE5"/>
    <w:rsid w:val="00466517"/>
    <w:rsid w:val="0046676E"/>
    <w:rsid w:val="00466D89"/>
    <w:rsid w:val="00470EE6"/>
    <w:rsid w:val="00471EFD"/>
    <w:rsid w:val="00472B53"/>
    <w:rsid w:val="00472EBB"/>
    <w:rsid w:val="0047366D"/>
    <w:rsid w:val="00475F93"/>
    <w:rsid w:val="004774E0"/>
    <w:rsid w:val="00480138"/>
    <w:rsid w:val="0048373C"/>
    <w:rsid w:val="00483863"/>
    <w:rsid w:val="00484A2B"/>
    <w:rsid w:val="00484D83"/>
    <w:rsid w:val="00493FD0"/>
    <w:rsid w:val="00497851"/>
    <w:rsid w:val="004A1731"/>
    <w:rsid w:val="004A1CCA"/>
    <w:rsid w:val="004A2408"/>
    <w:rsid w:val="004A2F0C"/>
    <w:rsid w:val="004A6A17"/>
    <w:rsid w:val="004B14C9"/>
    <w:rsid w:val="004B1E91"/>
    <w:rsid w:val="004B40FE"/>
    <w:rsid w:val="004B506B"/>
    <w:rsid w:val="004C087B"/>
    <w:rsid w:val="004C18AB"/>
    <w:rsid w:val="004C1E65"/>
    <w:rsid w:val="004C237D"/>
    <w:rsid w:val="004C7E9A"/>
    <w:rsid w:val="004D006E"/>
    <w:rsid w:val="004D0772"/>
    <w:rsid w:val="004D3868"/>
    <w:rsid w:val="004D3BD1"/>
    <w:rsid w:val="004D6A1D"/>
    <w:rsid w:val="004D6CF5"/>
    <w:rsid w:val="004D7A38"/>
    <w:rsid w:val="004D7E40"/>
    <w:rsid w:val="004E2B24"/>
    <w:rsid w:val="004E54B1"/>
    <w:rsid w:val="004E756A"/>
    <w:rsid w:val="004F1B48"/>
    <w:rsid w:val="004F46DC"/>
    <w:rsid w:val="005021AA"/>
    <w:rsid w:val="0050280D"/>
    <w:rsid w:val="00506421"/>
    <w:rsid w:val="00513E67"/>
    <w:rsid w:val="0051439A"/>
    <w:rsid w:val="00514449"/>
    <w:rsid w:val="00514ACA"/>
    <w:rsid w:val="005150FB"/>
    <w:rsid w:val="00515A21"/>
    <w:rsid w:val="00520A06"/>
    <w:rsid w:val="0052195C"/>
    <w:rsid w:val="005227AF"/>
    <w:rsid w:val="00522C41"/>
    <w:rsid w:val="00522CF6"/>
    <w:rsid w:val="0052459D"/>
    <w:rsid w:val="00525D55"/>
    <w:rsid w:val="005260DF"/>
    <w:rsid w:val="00526DB1"/>
    <w:rsid w:val="005277F6"/>
    <w:rsid w:val="0053451C"/>
    <w:rsid w:val="005351B8"/>
    <w:rsid w:val="00536F7B"/>
    <w:rsid w:val="00542710"/>
    <w:rsid w:val="00542D39"/>
    <w:rsid w:val="005459B6"/>
    <w:rsid w:val="0054648B"/>
    <w:rsid w:val="00551746"/>
    <w:rsid w:val="00551D05"/>
    <w:rsid w:val="005545EF"/>
    <w:rsid w:val="005550FC"/>
    <w:rsid w:val="00555429"/>
    <w:rsid w:val="00555E46"/>
    <w:rsid w:val="00562C8A"/>
    <w:rsid w:val="00573E21"/>
    <w:rsid w:val="00575BB2"/>
    <w:rsid w:val="00576244"/>
    <w:rsid w:val="00581211"/>
    <w:rsid w:val="005836E9"/>
    <w:rsid w:val="00583707"/>
    <w:rsid w:val="00585A82"/>
    <w:rsid w:val="00587811"/>
    <w:rsid w:val="00587ABE"/>
    <w:rsid w:val="00590F46"/>
    <w:rsid w:val="00593A35"/>
    <w:rsid w:val="00594DB9"/>
    <w:rsid w:val="0059545B"/>
    <w:rsid w:val="00596347"/>
    <w:rsid w:val="00597575"/>
    <w:rsid w:val="00597CFC"/>
    <w:rsid w:val="005A489A"/>
    <w:rsid w:val="005A4CE8"/>
    <w:rsid w:val="005B4715"/>
    <w:rsid w:val="005B4CE0"/>
    <w:rsid w:val="005B4FB6"/>
    <w:rsid w:val="005B57BB"/>
    <w:rsid w:val="005B783B"/>
    <w:rsid w:val="005C0F1F"/>
    <w:rsid w:val="005C4C86"/>
    <w:rsid w:val="005C6222"/>
    <w:rsid w:val="005C6F55"/>
    <w:rsid w:val="005D2AA8"/>
    <w:rsid w:val="005D6346"/>
    <w:rsid w:val="005D736F"/>
    <w:rsid w:val="005E2D17"/>
    <w:rsid w:val="005E4466"/>
    <w:rsid w:val="005E51B7"/>
    <w:rsid w:val="005E57C3"/>
    <w:rsid w:val="005E7967"/>
    <w:rsid w:val="005F0D99"/>
    <w:rsid w:val="005F2393"/>
    <w:rsid w:val="005F2F5B"/>
    <w:rsid w:val="005F7788"/>
    <w:rsid w:val="00601A35"/>
    <w:rsid w:val="006036E0"/>
    <w:rsid w:val="006062B5"/>
    <w:rsid w:val="00613066"/>
    <w:rsid w:val="00613E78"/>
    <w:rsid w:val="00614DA7"/>
    <w:rsid w:val="00615BDF"/>
    <w:rsid w:val="00616558"/>
    <w:rsid w:val="00617F86"/>
    <w:rsid w:val="006204FD"/>
    <w:rsid w:val="006207D6"/>
    <w:rsid w:val="0062096A"/>
    <w:rsid w:val="00622E67"/>
    <w:rsid w:val="00624C45"/>
    <w:rsid w:val="0062504F"/>
    <w:rsid w:val="0062579F"/>
    <w:rsid w:val="00625B99"/>
    <w:rsid w:val="00626D30"/>
    <w:rsid w:val="00627EA7"/>
    <w:rsid w:val="00627EEE"/>
    <w:rsid w:val="0063088B"/>
    <w:rsid w:val="006325D8"/>
    <w:rsid w:val="00633587"/>
    <w:rsid w:val="0063371F"/>
    <w:rsid w:val="00633D93"/>
    <w:rsid w:val="00635963"/>
    <w:rsid w:val="0063602A"/>
    <w:rsid w:val="00636161"/>
    <w:rsid w:val="006378DC"/>
    <w:rsid w:val="00641EF1"/>
    <w:rsid w:val="00645D68"/>
    <w:rsid w:val="00655AB7"/>
    <w:rsid w:val="006615F4"/>
    <w:rsid w:val="00662222"/>
    <w:rsid w:val="00662DA4"/>
    <w:rsid w:val="0066502B"/>
    <w:rsid w:val="0066579E"/>
    <w:rsid w:val="00670051"/>
    <w:rsid w:val="00672911"/>
    <w:rsid w:val="00672DFF"/>
    <w:rsid w:val="00676B08"/>
    <w:rsid w:val="006804CE"/>
    <w:rsid w:val="006851E9"/>
    <w:rsid w:val="00685741"/>
    <w:rsid w:val="00695DBC"/>
    <w:rsid w:val="0069639D"/>
    <w:rsid w:val="00696778"/>
    <w:rsid w:val="006969F7"/>
    <w:rsid w:val="006A0DFF"/>
    <w:rsid w:val="006A5298"/>
    <w:rsid w:val="006B268C"/>
    <w:rsid w:val="006B319F"/>
    <w:rsid w:val="006B6ADE"/>
    <w:rsid w:val="006B6C39"/>
    <w:rsid w:val="006C07F3"/>
    <w:rsid w:val="006C0DF7"/>
    <w:rsid w:val="006C118E"/>
    <w:rsid w:val="006C1A7F"/>
    <w:rsid w:val="006C1B1C"/>
    <w:rsid w:val="006C3168"/>
    <w:rsid w:val="006C4E01"/>
    <w:rsid w:val="006C790B"/>
    <w:rsid w:val="006D149A"/>
    <w:rsid w:val="006D3694"/>
    <w:rsid w:val="006D4998"/>
    <w:rsid w:val="006D69A7"/>
    <w:rsid w:val="006E08B4"/>
    <w:rsid w:val="006E6CAD"/>
    <w:rsid w:val="006E70FA"/>
    <w:rsid w:val="006F2DEE"/>
    <w:rsid w:val="006F43B2"/>
    <w:rsid w:val="006F4EEC"/>
    <w:rsid w:val="00701183"/>
    <w:rsid w:val="00703EA1"/>
    <w:rsid w:val="00703EEE"/>
    <w:rsid w:val="00704F4D"/>
    <w:rsid w:val="0070797F"/>
    <w:rsid w:val="00707E4B"/>
    <w:rsid w:val="00711DD5"/>
    <w:rsid w:val="00713258"/>
    <w:rsid w:val="007152A2"/>
    <w:rsid w:val="00716A7B"/>
    <w:rsid w:val="00716EA2"/>
    <w:rsid w:val="00717164"/>
    <w:rsid w:val="0072049D"/>
    <w:rsid w:val="00720D1A"/>
    <w:rsid w:val="00722B27"/>
    <w:rsid w:val="0072593C"/>
    <w:rsid w:val="00727953"/>
    <w:rsid w:val="00730F6B"/>
    <w:rsid w:val="0073334E"/>
    <w:rsid w:val="0073694B"/>
    <w:rsid w:val="00736FE5"/>
    <w:rsid w:val="00740C70"/>
    <w:rsid w:val="00746166"/>
    <w:rsid w:val="00746CD7"/>
    <w:rsid w:val="00751E4D"/>
    <w:rsid w:val="00752E40"/>
    <w:rsid w:val="00753454"/>
    <w:rsid w:val="00754A57"/>
    <w:rsid w:val="00756E82"/>
    <w:rsid w:val="00760487"/>
    <w:rsid w:val="00762446"/>
    <w:rsid w:val="00763E73"/>
    <w:rsid w:val="00776EB1"/>
    <w:rsid w:val="007770FC"/>
    <w:rsid w:val="00777DA6"/>
    <w:rsid w:val="00777E68"/>
    <w:rsid w:val="007808C2"/>
    <w:rsid w:val="00780E6F"/>
    <w:rsid w:val="00781A44"/>
    <w:rsid w:val="007857C4"/>
    <w:rsid w:val="007857C5"/>
    <w:rsid w:val="00792B1E"/>
    <w:rsid w:val="00797CD6"/>
    <w:rsid w:val="007A15E9"/>
    <w:rsid w:val="007A60D5"/>
    <w:rsid w:val="007A709B"/>
    <w:rsid w:val="007B23D3"/>
    <w:rsid w:val="007B650F"/>
    <w:rsid w:val="007C0E00"/>
    <w:rsid w:val="007C5492"/>
    <w:rsid w:val="007C566B"/>
    <w:rsid w:val="007D26B8"/>
    <w:rsid w:val="007D36C0"/>
    <w:rsid w:val="007D64EC"/>
    <w:rsid w:val="007D6C61"/>
    <w:rsid w:val="007D7575"/>
    <w:rsid w:val="007E4065"/>
    <w:rsid w:val="007E6436"/>
    <w:rsid w:val="007E795C"/>
    <w:rsid w:val="007F3EE3"/>
    <w:rsid w:val="007F420F"/>
    <w:rsid w:val="007F43CC"/>
    <w:rsid w:val="007F4A2E"/>
    <w:rsid w:val="007F519E"/>
    <w:rsid w:val="007F521C"/>
    <w:rsid w:val="007F5B5B"/>
    <w:rsid w:val="007F713F"/>
    <w:rsid w:val="007F7A4F"/>
    <w:rsid w:val="00800880"/>
    <w:rsid w:val="008024C8"/>
    <w:rsid w:val="008024F1"/>
    <w:rsid w:val="008048E7"/>
    <w:rsid w:val="0080530A"/>
    <w:rsid w:val="00805661"/>
    <w:rsid w:val="00806885"/>
    <w:rsid w:val="00812FC8"/>
    <w:rsid w:val="00816318"/>
    <w:rsid w:val="00816F98"/>
    <w:rsid w:val="00820E4A"/>
    <w:rsid w:val="0082198D"/>
    <w:rsid w:val="00822976"/>
    <w:rsid w:val="0082431F"/>
    <w:rsid w:val="008262A6"/>
    <w:rsid w:val="0083010A"/>
    <w:rsid w:val="00830977"/>
    <w:rsid w:val="008309B9"/>
    <w:rsid w:val="0083254E"/>
    <w:rsid w:val="0083261E"/>
    <w:rsid w:val="008327A1"/>
    <w:rsid w:val="008360B0"/>
    <w:rsid w:val="00836264"/>
    <w:rsid w:val="0083670D"/>
    <w:rsid w:val="00837B09"/>
    <w:rsid w:val="008413FB"/>
    <w:rsid w:val="00843AB6"/>
    <w:rsid w:val="00844196"/>
    <w:rsid w:val="00847326"/>
    <w:rsid w:val="008509FC"/>
    <w:rsid w:val="00851229"/>
    <w:rsid w:val="00853024"/>
    <w:rsid w:val="008579D6"/>
    <w:rsid w:val="00860B15"/>
    <w:rsid w:val="00860F04"/>
    <w:rsid w:val="00866D03"/>
    <w:rsid w:val="008671F6"/>
    <w:rsid w:val="008704F5"/>
    <w:rsid w:val="00874BCE"/>
    <w:rsid w:val="0087591B"/>
    <w:rsid w:val="00876AB4"/>
    <w:rsid w:val="008775F7"/>
    <w:rsid w:val="00880FFF"/>
    <w:rsid w:val="00884388"/>
    <w:rsid w:val="00890E96"/>
    <w:rsid w:val="008916B3"/>
    <w:rsid w:val="00891744"/>
    <w:rsid w:val="00892EE9"/>
    <w:rsid w:val="00893667"/>
    <w:rsid w:val="008949B2"/>
    <w:rsid w:val="008966B4"/>
    <w:rsid w:val="008972CF"/>
    <w:rsid w:val="00897C54"/>
    <w:rsid w:val="008A332A"/>
    <w:rsid w:val="008A5413"/>
    <w:rsid w:val="008A596A"/>
    <w:rsid w:val="008A6C6A"/>
    <w:rsid w:val="008A71F8"/>
    <w:rsid w:val="008B11B8"/>
    <w:rsid w:val="008B1425"/>
    <w:rsid w:val="008B3720"/>
    <w:rsid w:val="008B3EC0"/>
    <w:rsid w:val="008B55DD"/>
    <w:rsid w:val="008B575C"/>
    <w:rsid w:val="008C10FF"/>
    <w:rsid w:val="008C11D5"/>
    <w:rsid w:val="008C22BF"/>
    <w:rsid w:val="008C33EA"/>
    <w:rsid w:val="008C4F80"/>
    <w:rsid w:val="008C56C0"/>
    <w:rsid w:val="008C60FD"/>
    <w:rsid w:val="008C67FB"/>
    <w:rsid w:val="008C7134"/>
    <w:rsid w:val="008C7A16"/>
    <w:rsid w:val="008D067B"/>
    <w:rsid w:val="008D09C3"/>
    <w:rsid w:val="008D1405"/>
    <w:rsid w:val="008D236A"/>
    <w:rsid w:val="008D37A4"/>
    <w:rsid w:val="008D5CB3"/>
    <w:rsid w:val="008E377B"/>
    <w:rsid w:val="008E37B5"/>
    <w:rsid w:val="008E464F"/>
    <w:rsid w:val="008E52FC"/>
    <w:rsid w:val="008E57A0"/>
    <w:rsid w:val="008E581E"/>
    <w:rsid w:val="008E6445"/>
    <w:rsid w:val="008F125B"/>
    <w:rsid w:val="008F13F9"/>
    <w:rsid w:val="008F36B6"/>
    <w:rsid w:val="008F3D3C"/>
    <w:rsid w:val="008F4EA3"/>
    <w:rsid w:val="00900FE9"/>
    <w:rsid w:val="009016BC"/>
    <w:rsid w:val="00902F4F"/>
    <w:rsid w:val="009052AF"/>
    <w:rsid w:val="00906B8C"/>
    <w:rsid w:val="0090729F"/>
    <w:rsid w:val="009121E9"/>
    <w:rsid w:val="00914EE2"/>
    <w:rsid w:val="00917AA5"/>
    <w:rsid w:val="00921DAF"/>
    <w:rsid w:val="00925166"/>
    <w:rsid w:val="009310C5"/>
    <w:rsid w:val="00933344"/>
    <w:rsid w:val="00935F20"/>
    <w:rsid w:val="0093652F"/>
    <w:rsid w:val="00944D9E"/>
    <w:rsid w:val="0094520C"/>
    <w:rsid w:val="00947863"/>
    <w:rsid w:val="0094799A"/>
    <w:rsid w:val="00953B48"/>
    <w:rsid w:val="00954647"/>
    <w:rsid w:val="009547BC"/>
    <w:rsid w:val="00955247"/>
    <w:rsid w:val="0095635A"/>
    <w:rsid w:val="00956E12"/>
    <w:rsid w:val="0095703F"/>
    <w:rsid w:val="0095730C"/>
    <w:rsid w:val="0096124F"/>
    <w:rsid w:val="009615A3"/>
    <w:rsid w:val="00962BC0"/>
    <w:rsid w:val="00962EC8"/>
    <w:rsid w:val="00967F06"/>
    <w:rsid w:val="00970FB2"/>
    <w:rsid w:val="009716D9"/>
    <w:rsid w:val="00971F70"/>
    <w:rsid w:val="00973187"/>
    <w:rsid w:val="00973FEE"/>
    <w:rsid w:val="00976100"/>
    <w:rsid w:val="00980606"/>
    <w:rsid w:val="00983671"/>
    <w:rsid w:val="0099348E"/>
    <w:rsid w:val="009974CB"/>
    <w:rsid w:val="009A1482"/>
    <w:rsid w:val="009A3335"/>
    <w:rsid w:val="009A37A2"/>
    <w:rsid w:val="009A3E8C"/>
    <w:rsid w:val="009A4625"/>
    <w:rsid w:val="009A5614"/>
    <w:rsid w:val="009A6A5B"/>
    <w:rsid w:val="009A6B1A"/>
    <w:rsid w:val="009A7D36"/>
    <w:rsid w:val="009B0178"/>
    <w:rsid w:val="009B0ED4"/>
    <w:rsid w:val="009B67C1"/>
    <w:rsid w:val="009B6ADB"/>
    <w:rsid w:val="009B708F"/>
    <w:rsid w:val="009C2214"/>
    <w:rsid w:val="009C3B47"/>
    <w:rsid w:val="009C623E"/>
    <w:rsid w:val="009D071C"/>
    <w:rsid w:val="009D2C59"/>
    <w:rsid w:val="009E4BEF"/>
    <w:rsid w:val="009E646D"/>
    <w:rsid w:val="009E6A88"/>
    <w:rsid w:val="009E75BE"/>
    <w:rsid w:val="009F049F"/>
    <w:rsid w:val="009F1176"/>
    <w:rsid w:val="009F221C"/>
    <w:rsid w:val="009F3411"/>
    <w:rsid w:val="009F3740"/>
    <w:rsid w:val="009F4245"/>
    <w:rsid w:val="009F4A14"/>
    <w:rsid w:val="009F4B1F"/>
    <w:rsid w:val="009F6D1D"/>
    <w:rsid w:val="00A0112B"/>
    <w:rsid w:val="00A0168C"/>
    <w:rsid w:val="00A01A90"/>
    <w:rsid w:val="00A01DA2"/>
    <w:rsid w:val="00A04C99"/>
    <w:rsid w:val="00A0556C"/>
    <w:rsid w:val="00A05EE4"/>
    <w:rsid w:val="00A078E8"/>
    <w:rsid w:val="00A10221"/>
    <w:rsid w:val="00A11670"/>
    <w:rsid w:val="00A12881"/>
    <w:rsid w:val="00A131B4"/>
    <w:rsid w:val="00A16069"/>
    <w:rsid w:val="00A21517"/>
    <w:rsid w:val="00A21CDE"/>
    <w:rsid w:val="00A23FFF"/>
    <w:rsid w:val="00A3054F"/>
    <w:rsid w:val="00A30C56"/>
    <w:rsid w:val="00A3262C"/>
    <w:rsid w:val="00A33189"/>
    <w:rsid w:val="00A34E72"/>
    <w:rsid w:val="00A35F6A"/>
    <w:rsid w:val="00A377A2"/>
    <w:rsid w:val="00A37804"/>
    <w:rsid w:val="00A40593"/>
    <w:rsid w:val="00A44420"/>
    <w:rsid w:val="00A50183"/>
    <w:rsid w:val="00A51D3B"/>
    <w:rsid w:val="00A53A9C"/>
    <w:rsid w:val="00A55B33"/>
    <w:rsid w:val="00A5666E"/>
    <w:rsid w:val="00A57291"/>
    <w:rsid w:val="00A61FE4"/>
    <w:rsid w:val="00A62788"/>
    <w:rsid w:val="00A66A70"/>
    <w:rsid w:val="00A7033B"/>
    <w:rsid w:val="00A708DC"/>
    <w:rsid w:val="00A71288"/>
    <w:rsid w:val="00A7642A"/>
    <w:rsid w:val="00A775D8"/>
    <w:rsid w:val="00A80398"/>
    <w:rsid w:val="00A826EC"/>
    <w:rsid w:val="00A8385C"/>
    <w:rsid w:val="00A853AB"/>
    <w:rsid w:val="00A9275C"/>
    <w:rsid w:val="00A92913"/>
    <w:rsid w:val="00A92F4A"/>
    <w:rsid w:val="00A950AA"/>
    <w:rsid w:val="00A97B39"/>
    <w:rsid w:val="00A97E4C"/>
    <w:rsid w:val="00AA0A60"/>
    <w:rsid w:val="00AA149B"/>
    <w:rsid w:val="00AA23F5"/>
    <w:rsid w:val="00AA3580"/>
    <w:rsid w:val="00AA4DFB"/>
    <w:rsid w:val="00AA6F28"/>
    <w:rsid w:val="00AB0D63"/>
    <w:rsid w:val="00AB2278"/>
    <w:rsid w:val="00AB27B7"/>
    <w:rsid w:val="00AB724D"/>
    <w:rsid w:val="00AC36FA"/>
    <w:rsid w:val="00AC540E"/>
    <w:rsid w:val="00AC689A"/>
    <w:rsid w:val="00AD0ADB"/>
    <w:rsid w:val="00AD1CA8"/>
    <w:rsid w:val="00AD41CD"/>
    <w:rsid w:val="00AD5AD7"/>
    <w:rsid w:val="00AD733D"/>
    <w:rsid w:val="00AE0244"/>
    <w:rsid w:val="00AE0B2E"/>
    <w:rsid w:val="00AE19C6"/>
    <w:rsid w:val="00AE296B"/>
    <w:rsid w:val="00AE41B1"/>
    <w:rsid w:val="00AE512E"/>
    <w:rsid w:val="00AE5E96"/>
    <w:rsid w:val="00AE7261"/>
    <w:rsid w:val="00AF39D1"/>
    <w:rsid w:val="00AF4534"/>
    <w:rsid w:val="00AF68D1"/>
    <w:rsid w:val="00B0081F"/>
    <w:rsid w:val="00B02D74"/>
    <w:rsid w:val="00B0454B"/>
    <w:rsid w:val="00B05AE4"/>
    <w:rsid w:val="00B05BC2"/>
    <w:rsid w:val="00B05C81"/>
    <w:rsid w:val="00B06761"/>
    <w:rsid w:val="00B11061"/>
    <w:rsid w:val="00B11347"/>
    <w:rsid w:val="00B20529"/>
    <w:rsid w:val="00B2217A"/>
    <w:rsid w:val="00B22FCE"/>
    <w:rsid w:val="00B235BA"/>
    <w:rsid w:val="00B26A14"/>
    <w:rsid w:val="00B305DE"/>
    <w:rsid w:val="00B312B0"/>
    <w:rsid w:val="00B32B21"/>
    <w:rsid w:val="00B37817"/>
    <w:rsid w:val="00B37D9B"/>
    <w:rsid w:val="00B451F9"/>
    <w:rsid w:val="00B47CE4"/>
    <w:rsid w:val="00B5423C"/>
    <w:rsid w:val="00B61475"/>
    <w:rsid w:val="00B67A6C"/>
    <w:rsid w:val="00B70016"/>
    <w:rsid w:val="00B726D6"/>
    <w:rsid w:val="00B72AF8"/>
    <w:rsid w:val="00B7465E"/>
    <w:rsid w:val="00B75919"/>
    <w:rsid w:val="00B76605"/>
    <w:rsid w:val="00B76DA1"/>
    <w:rsid w:val="00B813A2"/>
    <w:rsid w:val="00B851EF"/>
    <w:rsid w:val="00B85E37"/>
    <w:rsid w:val="00B871E6"/>
    <w:rsid w:val="00B8793E"/>
    <w:rsid w:val="00B92ABE"/>
    <w:rsid w:val="00B96D53"/>
    <w:rsid w:val="00B97C9C"/>
    <w:rsid w:val="00BA110E"/>
    <w:rsid w:val="00BA305D"/>
    <w:rsid w:val="00BA36FC"/>
    <w:rsid w:val="00BA3FD6"/>
    <w:rsid w:val="00BA5399"/>
    <w:rsid w:val="00BA5765"/>
    <w:rsid w:val="00BB493C"/>
    <w:rsid w:val="00BB5530"/>
    <w:rsid w:val="00BB76A6"/>
    <w:rsid w:val="00BB77D6"/>
    <w:rsid w:val="00BB7B63"/>
    <w:rsid w:val="00BB7D66"/>
    <w:rsid w:val="00BC30B9"/>
    <w:rsid w:val="00BC5383"/>
    <w:rsid w:val="00BC6266"/>
    <w:rsid w:val="00BC62A2"/>
    <w:rsid w:val="00BC6E28"/>
    <w:rsid w:val="00BD6A0B"/>
    <w:rsid w:val="00BD7D3B"/>
    <w:rsid w:val="00BE030D"/>
    <w:rsid w:val="00BE515D"/>
    <w:rsid w:val="00BE6730"/>
    <w:rsid w:val="00BE7808"/>
    <w:rsid w:val="00BE7F14"/>
    <w:rsid w:val="00BF1EFD"/>
    <w:rsid w:val="00BF579D"/>
    <w:rsid w:val="00C020D4"/>
    <w:rsid w:val="00C02B05"/>
    <w:rsid w:val="00C0310B"/>
    <w:rsid w:val="00C03141"/>
    <w:rsid w:val="00C03BB5"/>
    <w:rsid w:val="00C057CF"/>
    <w:rsid w:val="00C06613"/>
    <w:rsid w:val="00C0725D"/>
    <w:rsid w:val="00C11670"/>
    <w:rsid w:val="00C11B2A"/>
    <w:rsid w:val="00C12BC4"/>
    <w:rsid w:val="00C144AE"/>
    <w:rsid w:val="00C14E3C"/>
    <w:rsid w:val="00C171F3"/>
    <w:rsid w:val="00C201C6"/>
    <w:rsid w:val="00C20835"/>
    <w:rsid w:val="00C21843"/>
    <w:rsid w:val="00C21B6B"/>
    <w:rsid w:val="00C25449"/>
    <w:rsid w:val="00C2689C"/>
    <w:rsid w:val="00C301A4"/>
    <w:rsid w:val="00C306AE"/>
    <w:rsid w:val="00C31468"/>
    <w:rsid w:val="00C335F7"/>
    <w:rsid w:val="00C366DF"/>
    <w:rsid w:val="00C37A23"/>
    <w:rsid w:val="00C4044F"/>
    <w:rsid w:val="00C40A2B"/>
    <w:rsid w:val="00C42301"/>
    <w:rsid w:val="00C43568"/>
    <w:rsid w:val="00C44335"/>
    <w:rsid w:val="00C445D4"/>
    <w:rsid w:val="00C45261"/>
    <w:rsid w:val="00C53834"/>
    <w:rsid w:val="00C6069F"/>
    <w:rsid w:val="00C63463"/>
    <w:rsid w:val="00C657B2"/>
    <w:rsid w:val="00C711ED"/>
    <w:rsid w:val="00C71346"/>
    <w:rsid w:val="00C71764"/>
    <w:rsid w:val="00C721D3"/>
    <w:rsid w:val="00C724B1"/>
    <w:rsid w:val="00C75E2B"/>
    <w:rsid w:val="00C805F0"/>
    <w:rsid w:val="00C815A5"/>
    <w:rsid w:val="00C86AA6"/>
    <w:rsid w:val="00C87271"/>
    <w:rsid w:val="00C87753"/>
    <w:rsid w:val="00C9001D"/>
    <w:rsid w:val="00C93D55"/>
    <w:rsid w:val="00C94BBC"/>
    <w:rsid w:val="00CA01FE"/>
    <w:rsid w:val="00CA0FC5"/>
    <w:rsid w:val="00CA506A"/>
    <w:rsid w:val="00CA6812"/>
    <w:rsid w:val="00CA6ED6"/>
    <w:rsid w:val="00CB3386"/>
    <w:rsid w:val="00CB4BF1"/>
    <w:rsid w:val="00CB7B53"/>
    <w:rsid w:val="00CC4A22"/>
    <w:rsid w:val="00CC4FAB"/>
    <w:rsid w:val="00CC52EA"/>
    <w:rsid w:val="00CD03DC"/>
    <w:rsid w:val="00CD297B"/>
    <w:rsid w:val="00CE1AE2"/>
    <w:rsid w:val="00CE4FA6"/>
    <w:rsid w:val="00CE5E82"/>
    <w:rsid w:val="00CE78CC"/>
    <w:rsid w:val="00CF2274"/>
    <w:rsid w:val="00CF2660"/>
    <w:rsid w:val="00CF3627"/>
    <w:rsid w:val="00CF477B"/>
    <w:rsid w:val="00CF57B4"/>
    <w:rsid w:val="00CF58F6"/>
    <w:rsid w:val="00D0131F"/>
    <w:rsid w:val="00D027F4"/>
    <w:rsid w:val="00D03B24"/>
    <w:rsid w:val="00D11916"/>
    <w:rsid w:val="00D14CDE"/>
    <w:rsid w:val="00D17C17"/>
    <w:rsid w:val="00D26D97"/>
    <w:rsid w:val="00D27A12"/>
    <w:rsid w:val="00D3151C"/>
    <w:rsid w:val="00D3274F"/>
    <w:rsid w:val="00D32B2D"/>
    <w:rsid w:val="00D331FB"/>
    <w:rsid w:val="00D34ADA"/>
    <w:rsid w:val="00D41E61"/>
    <w:rsid w:val="00D4222B"/>
    <w:rsid w:val="00D44B55"/>
    <w:rsid w:val="00D52282"/>
    <w:rsid w:val="00D527B3"/>
    <w:rsid w:val="00D53235"/>
    <w:rsid w:val="00D5562B"/>
    <w:rsid w:val="00D60DE4"/>
    <w:rsid w:val="00D627F3"/>
    <w:rsid w:val="00D656DF"/>
    <w:rsid w:val="00D66B5A"/>
    <w:rsid w:val="00D72FDE"/>
    <w:rsid w:val="00D732B6"/>
    <w:rsid w:val="00D736AD"/>
    <w:rsid w:val="00D73935"/>
    <w:rsid w:val="00D76B12"/>
    <w:rsid w:val="00D809F6"/>
    <w:rsid w:val="00D823FC"/>
    <w:rsid w:val="00D84157"/>
    <w:rsid w:val="00D8487A"/>
    <w:rsid w:val="00D85AD7"/>
    <w:rsid w:val="00D85CD1"/>
    <w:rsid w:val="00D861E3"/>
    <w:rsid w:val="00D907ED"/>
    <w:rsid w:val="00D90DA5"/>
    <w:rsid w:val="00D924D2"/>
    <w:rsid w:val="00D9270E"/>
    <w:rsid w:val="00D936C2"/>
    <w:rsid w:val="00D9472F"/>
    <w:rsid w:val="00D966A7"/>
    <w:rsid w:val="00DA01AC"/>
    <w:rsid w:val="00DA1C05"/>
    <w:rsid w:val="00DA36A8"/>
    <w:rsid w:val="00DA4E25"/>
    <w:rsid w:val="00DA5885"/>
    <w:rsid w:val="00DA5AAD"/>
    <w:rsid w:val="00DA6DD5"/>
    <w:rsid w:val="00DB0DFC"/>
    <w:rsid w:val="00DB400D"/>
    <w:rsid w:val="00DB43CA"/>
    <w:rsid w:val="00DB46F3"/>
    <w:rsid w:val="00DB4766"/>
    <w:rsid w:val="00DB64AD"/>
    <w:rsid w:val="00DB7A78"/>
    <w:rsid w:val="00DC0441"/>
    <w:rsid w:val="00DC27BB"/>
    <w:rsid w:val="00DC348F"/>
    <w:rsid w:val="00DC3AEB"/>
    <w:rsid w:val="00DC49BE"/>
    <w:rsid w:val="00DC6BB1"/>
    <w:rsid w:val="00DD164E"/>
    <w:rsid w:val="00DD16C8"/>
    <w:rsid w:val="00DD6CA3"/>
    <w:rsid w:val="00DE0413"/>
    <w:rsid w:val="00DE087E"/>
    <w:rsid w:val="00DE246C"/>
    <w:rsid w:val="00DE3FF4"/>
    <w:rsid w:val="00DE47EB"/>
    <w:rsid w:val="00DE6A96"/>
    <w:rsid w:val="00DE7F5F"/>
    <w:rsid w:val="00DF202C"/>
    <w:rsid w:val="00DF21CC"/>
    <w:rsid w:val="00DF2F5D"/>
    <w:rsid w:val="00DF3BAD"/>
    <w:rsid w:val="00DF5253"/>
    <w:rsid w:val="00DF7417"/>
    <w:rsid w:val="00E0221A"/>
    <w:rsid w:val="00E03C34"/>
    <w:rsid w:val="00E03C3F"/>
    <w:rsid w:val="00E046EE"/>
    <w:rsid w:val="00E04774"/>
    <w:rsid w:val="00E04EF4"/>
    <w:rsid w:val="00E05911"/>
    <w:rsid w:val="00E1347D"/>
    <w:rsid w:val="00E15EF8"/>
    <w:rsid w:val="00E21794"/>
    <w:rsid w:val="00E21AA1"/>
    <w:rsid w:val="00E23D5F"/>
    <w:rsid w:val="00E25518"/>
    <w:rsid w:val="00E307D9"/>
    <w:rsid w:val="00E30F97"/>
    <w:rsid w:val="00E35220"/>
    <w:rsid w:val="00E35B50"/>
    <w:rsid w:val="00E369A5"/>
    <w:rsid w:val="00E42C7F"/>
    <w:rsid w:val="00E46919"/>
    <w:rsid w:val="00E472AF"/>
    <w:rsid w:val="00E51162"/>
    <w:rsid w:val="00E5224E"/>
    <w:rsid w:val="00E52425"/>
    <w:rsid w:val="00E528AB"/>
    <w:rsid w:val="00E54F9B"/>
    <w:rsid w:val="00E574C0"/>
    <w:rsid w:val="00E60396"/>
    <w:rsid w:val="00E64146"/>
    <w:rsid w:val="00E64649"/>
    <w:rsid w:val="00E656AF"/>
    <w:rsid w:val="00E67321"/>
    <w:rsid w:val="00E67585"/>
    <w:rsid w:val="00E72B15"/>
    <w:rsid w:val="00E72CAA"/>
    <w:rsid w:val="00E73287"/>
    <w:rsid w:val="00E740FA"/>
    <w:rsid w:val="00E75F23"/>
    <w:rsid w:val="00E83818"/>
    <w:rsid w:val="00E84242"/>
    <w:rsid w:val="00E939E9"/>
    <w:rsid w:val="00E9535F"/>
    <w:rsid w:val="00E9595C"/>
    <w:rsid w:val="00E95B3C"/>
    <w:rsid w:val="00EA0779"/>
    <w:rsid w:val="00EA2E51"/>
    <w:rsid w:val="00EA473B"/>
    <w:rsid w:val="00EA730C"/>
    <w:rsid w:val="00EA74D0"/>
    <w:rsid w:val="00EB1557"/>
    <w:rsid w:val="00EB38E4"/>
    <w:rsid w:val="00EB3F93"/>
    <w:rsid w:val="00EB46D8"/>
    <w:rsid w:val="00EB48C4"/>
    <w:rsid w:val="00EB5DC5"/>
    <w:rsid w:val="00EB60FF"/>
    <w:rsid w:val="00EB657D"/>
    <w:rsid w:val="00EB7DB0"/>
    <w:rsid w:val="00EC2531"/>
    <w:rsid w:val="00EC354C"/>
    <w:rsid w:val="00EC41CE"/>
    <w:rsid w:val="00EC5283"/>
    <w:rsid w:val="00EC612D"/>
    <w:rsid w:val="00ED0F50"/>
    <w:rsid w:val="00ED1936"/>
    <w:rsid w:val="00ED2BD7"/>
    <w:rsid w:val="00ED3DE0"/>
    <w:rsid w:val="00ED5273"/>
    <w:rsid w:val="00ED6D88"/>
    <w:rsid w:val="00ED76AF"/>
    <w:rsid w:val="00EE1B01"/>
    <w:rsid w:val="00EE1BE1"/>
    <w:rsid w:val="00EE4899"/>
    <w:rsid w:val="00EE76D5"/>
    <w:rsid w:val="00EF003B"/>
    <w:rsid w:val="00EF1433"/>
    <w:rsid w:val="00EF1C97"/>
    <w:rsid w:val="00EF3AFA"/>
    <w:rsid w:val="00EF57CA"/>
    <w:rsid w:val="00EF5B9F"/>
    <w:rsid w:val="00F0221F"/>
    <w:rsid w:val="00F04C2F"/>
    <w:rsid w:val="00F0668D"/>
    <w:rsid w:val="00F071AB"/>
    <w:rsid w:val="00F13511"/>
    <w:rsid w:val="00F14F51"/>
    <w:rsid w:val="00F20EC1"/>
    <w:rsid w:val="00F2144A"/>
    <w:rsid w:val="00F220B6"/>
    <w:rsid w:val="00F25598"/>
    <w:rsid w:val="00F26B48"/>
    <w:rsid w:val="00F2736D"/>
    <w:rsid w:val="00F31DD0"/>
    <w:rsid w:val="00F325FF"/>
    <w:rsid w:val="00F34267"/>
    <w:rsid w:val="00F34F17"/>
    <w:rsid w:val="00F35B68"/>
    <w:rsid w:val="00F35EE4"/>
    <w:rsid w:val="00F3676E"/>
    <w:rsid w:val="00F4070F"/>
    <w:rsid w:val="00F40B51"/>
    <w:rsid w:val="00F41B57"/>
    <w:rsid w:val="00F41C60"/>
    <w:rsid w:val="00F44763"/>
    <w:rsid w:val="00F50DF1"/>
    <w:rsid w:val="00F54416"/>
    <w:rsid w:val="00F574A8"/>
    <w:rsid w:val="00F618F0"/>
    <w:rsid w:val="00F633DF"/>
    <w:rsid w:val="00F6557B"/>
    <w:rsid w:val="00F65753"/>
    <w:rsid w:val="00F67980"/>
    <w:rsid w:val="00F67C20"/>
    <w:rsid w:val="00F70302"/>
    <w:rsid w:val="00F7136E"/>
    <w:rsid w:val="00F71D1B"/>
    <w:rsid w:val="00F71EBB"/>
    <w:rsid w:val="00F74A9C"/>
    <w:rsid w:val="00F74B80"/>
    <w:rsid w:val="00F76324"/>
    <w:rsid w:val="00F82BF1"/>
    <w:rsid w:val="00F83AF4"/>
    <w:rsid w:val="00F84B40"/>
    <w:rsid w:val="00F85135"/>
    <w:rsid w:val="00F87720"/>
    <w:rsid w:val="00F87CB9"/>
    <w:rsid w:val="00F902C0"/>
    <w:rsid w:val="00F949D3"/>
    <w:rsid w:val="00F96E04"/>
    <w:rsid w:val="00F96E71"/>
    <w:rsid w:val="00F96F6E"/>
    <w:rsid w:val="00FA381A"/>
    <w:rsid w:val="00FA64AD"/>
    <w:rsid w:val="00FB1FE0"/>
    <w:rsid w:val="00FB2717"/>
    <w:rsid w:val="00FB5958"/>
    <w:rsid w:val="00FC426E"/>
    <w:rsid w:val="00FC4C40"/>
    <w:rsid w:val="00FC6568"/>
    <w:rsid w:val="00FC78D3"/>
    <w:rsid w:val="00FD1FBA"/>
    <w:rsid w:val="00FD5923"/>
    <w:rsid w:val="00FD7693"/>
    <w:rsid w:val="00FE2EA4"/>
    <w:rsid w:val="00FE55B7"/>
    <w:rsid w:val="00FE5815"/>
    <w:rsid w:val="00FF266D"/>
    <w:rsid w:val="00FF3081"/>
    <w:rsid w:val="00FF6C79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EDB6CD-7636-4B81-9ADC-661E2306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671"/>
    <w:pPr>
      <w:spacing w:line="288" w:lineRule="auto"/>
      <w:jc w:val="both"/>
    </w:pPr>
    <w:rPr>
      <w:rFonts w:eastAsia="Times New Roman"/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983671"/>
    <w:pPr>
      <w:numPr>
        <w:numId w:val="1"/>
      </w:numPr>
      <w:outlineLvl w:val="0"/>
    </w:pPr>
    <w:rPr>
      <w:kern w:val="28"/>
    </w:rPr>
  </w:style>
  <w:style w:type="paragraph" w:styleId="Nagwek2">
    <w:name w:val="heading 2"/>
    <w:basedOn w:val="Normalny"/>
    <w:next w:val="Normalny"/>
    <w:qFormat/>
    <w:rsid w:val="00983671"/>
    <w:pPr>
      <w:numPr>
        <w:ilvl w:val="1"/>
        <w:numId w:val="1"/>
      </w:numPr>
      <w:outlineLvl w:val="1"/>
    </w:pPr>
  </w:style>
  <w:style w:type="paragraph" w:styleId="Nagwek3">
    <w:name w:val="heading 3"/>
    <w:basedOn w:val="Normalny"/>
    <w:next w:val="Normalny"/>
    <w:qFormat/>
    <w:rsid w:val="00983671"/>
    <w:pPr>
      <w:numPr>
        <w:ilvl w:val="2"/>
        <w:numId w:val="1"/>
      </w:numPr>
      <w:outlineLvl w:val="2"/>
    </w:pPr>
  </w:style>
  <w:style w:type="paragraph" w:styleId="Nagwek4">
    <w:name w:val="heading 4"/>
    <w:basedOn w:val="Normalny"/>
    <w:next w:val="Normalny"/>
    <w:qFormat/>
    <w:rsid w:val="00983671"/>
    <w:pPr>
      <w:numPr>
        <w:ilvl w:val="3"/>
        <w:numId w:val="1"/>
      </w:numPr>
      <w:outlineLvl w:val="3"/>
    </w:pPr>
  </w:style>
  <w:style w:type="paragraph" w:styleId="Nagwek5">
    <w:name w:val="heading 5"/>
    <w:basedOn w:val="Normalny"/>
    <w:next w:val="Normalny"/>
    <w:qFormat/>
    <w:rsid w:val="00983671"/>
    <w:pPr>
      <w:numPr>
        <w:ilvl w:val="4"/>
        <w:numId w:val="1"/>
      </w:numPr>
      <w:outlineLvl w:val="4"/>
    </w:pPr>
  </w:style>
  <w:style w:type="paragraph" w:styleId="Nagwek6">
    <w:name w:val="heading 6"/>
    <w:basedOn w:val="Normalny"/>
    <w:next w:val="Normalny"/>
    <w:qFormat/>
    <w:rsid w:val="00983671"/>
    <w:pPr>
      <w:numPr>
        <w:ilvl w:val="5"/>
        <w:numId w:val="1"/>
      </w:numPr>
      <w:outlineLvl w:val="5"/>
    </w:pPr>
  </w:style>
  <w:style w:type="paragraph" w:styleId="Nagwek7">
    <w:name w:val="heading 7"/>
    <w:basedOn w:val="Normalny"/>
    <w:next w:val="Normalny"/>
    <w:qFormat/>
    <w:rsid w:val="00983671"/>
    <w:pPr>
      <w:numPr>
        <w:ilvl w:val="6"/>
        <w:numId w:val="1"/>
      </w:numPr>
      <w:outlineLvl w:val="6"/>
    </w:pPr>
  </w:style>
  <w:style w:type="paragraph" w:styleId="Nagwek8">
    <w:name w:val="heading 8"/>
    <w:basedOn w:val="Normalny"/>
    <w:next w:val="Normalny"/>
    <w:qFormat/>
    <w:rsid w:val="00983671"/>
    <w:pPr>
      <w:numPr>
        <w:ilvl w:val="7"/>
        <w:numId w:val="1"/>
      </w:numPr>
      <w:outlineLvl w:val="7"/>
    </w:pPr>
  </w:style>
  <w:style w:type="paragraph" w:styleId="Nagwek9">
    <w:name w:val="heading 9"/>
    <w:basedOn w:val="Normalny"/>
    <w:next w:val="Normalny"/>
    <w:qFormat/>
    <w:rsid w:val="00983671"/>
    <w:pPr>
      <w:numPr>
        <w:ilvl w:val="8"/>
        <w:numId w:val="1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rFonts w:ascii="Times New Roman" w:hAnsi="Times New Roman"/>
      <w:color w:val="0000FF"/>
      <w:u w:val="single"/>
    </w:rPr>
  </w:style>
  <w:style w:type="character" w:styleId="UyteHipercze">
    <w:name w:val="FollowedHyperlink"/>
    <w:rPr>
      <w:color w:val="606420"/>
      <w:u w:val="single"/>
    </w:rPr>
  </w:style>
  <w:style w:type="paragraph" w:styleId="Tekstprzypisudolnego">
    <w:name w:val="footnote text"/>
    <w:basedOn w:val="Normalny"/>
    <w:link w:val="TekstprzypisudolnegoZnak"/>
    <w:qFormat/>
    <w:rsid w:val="00983671"/>
    <w:pPr>
      <w:keepLines/>
      <w:spacing w:after="60" w:line="240" w:lineRule="auto"/>
      <w:ind w:left="720" w:hanging="720"/>
    </w:pPr>
    <w:rPr>
      <w:sz w:val="16"/>
    </w:rPr>
  </w:style>
  <w:style w:type="paragraph" w:styleId="Nagwek">
    <w:name w:val="header"/>
    <w:basedOn w:val="Normalny"/>
    <w:qFormat/>
    <w:rsid w:val="00983671"/>
  </w:style>
  <w:style w:type="paragraph" w:styleId="Stopka">
    <w:name w:val="footer"/>
    <w:basedOn w:val="Normalny"/>
    <w:link w:val="StopkaZnak"/>
    <w:qFormat/>
    <w:rsid w:val="00983671"/>
  </w:style>
  <w:style w:type="paragraph" w:customStyle="1" w:styleId="LOGO">
    <w:name w:val="LOGO"/>
    <w:basedOn w:val="Normalny"/>
    <w:pPr>
      <w:jc w:val="center"/>
    </w:pPr>
    <w:rPr>
      <w:rFonts w:ascii="Arial" w:hAnsi="Arial" w:cs="Arial"/>
      <w:b/>
      <w:bCs/>
      <w:i/>
      <w:iCs/>
      <w:sz w:val="20"/>
    </w:rPr>
  </w:style>
  <w:style w:type="character" w:styleId="Odwoanieprzypisudolnego">
    <w:name w:val="footnote reference"/>
    <w:basedOn w:val="Domylnaczcionkaakapitu"/>
    <w:unhideWhenUsed/>
    <w:qFormat/>
    <w:rsid w:val="00983671"/>
    <w:rPr>
      <w:sz w:val="24"/>
      <w:vertAlign w:val="superscript"/>
    </w:rPr>
  </w:style>
  <w:style w:type="character" w:customStyle="1" w:styleId="StopkaZnak">
    <w:name w:val="Stopka Znak"/>
    <w:link w:val="Stopka"/>
    <w:rsid w:val="00211098"/>
    <w:rPr>
      <w:rFonts w:eastAsia="Times New Roman"/>
      <w:sz w:val="22"/>
      <w:szCs w:val="22"/>
      <w:lang w:val="en-US" w:eastAsia="en-US"/>
    </w:rPr>
  </w:style>
  <w:style w:type="character" w:customStyle="1" w:styleId="TekstprzypisudolnegoZnak">
    <w:name w:val="Tekst przypisu dolnego Znak"/>
    <w:link w:val="Tekstprzypisudolnego"/>
    <w:rsid w:val="00717164"/>
    <w:rPr>
      <w:rFonts w:eastAsia="Times New Roman"/>
      <w:sz w:val="16"/>
      <w:szCs w:val="22"/>
      <w:lang w:val="en-US" w:eastAsia="en-US"/>
    </w:rPr>
  </w:style>
  <w:style w:type="paragraph" w:customStyle="1" w:styleId="quotes">
    <w:name w:val="quotes"/>
    <w:basedOn w:val="Normalny"/>
    <w:next w:val="Normalny"/>
    <w:rsid w:val="00983671"/>
    <w:pPr>
      <w:ind w:left="720"/>
    </w:pPr>
    <w:rPr>
      <w:i/>
    </w:rPr>
  </w:style>
  <w:style w:type="paragraph" w:styleId="Tekstdymka">
    <w:name w:val="Balloon Text"/>
    <w:basedOn w:val="Normalny"/>
    <w:link w:val="TekstdymkaZnak"/>
    <w:rsid w:val="00E939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939E9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TitleStyle">
    <w:name w:val="Title Style"/>
    <w:uiPriority w:val="99"/>
    <w:rsid w:val="00A44420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color w:val="000000"/>
      <w:sz w:val="28"/>
      <w:szCs w:val="28"/>
    </w:rPr>
  </w:style>
  <w:style w:type="paragraph" w:customStyle="1" w:styleId="ListData">
    <w:name w:val="List Data"/>
    <w:uiPriority w:val="99"/>
    <w:rsid w:val="00A4442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16"/>
      <w:szCs w:val="16"/>
    </w:rPr>
  </w:style>
  <w:style w:type="paragraph" w:customStyle="1" w:styleId="ListHeader">
    <w:name w:val="List Header"/>
    <w:uiPriority w:val="99"/>
    <w:rsid w:val="00A4442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color w:val="404040"/>
    </w:rPr>
  </w:style>
  <w:style w:type="character" w:customStyle="1" w:styleId="name2">
    <w:name w:val="name2"/>
    <w:basedOn w:val="Domylnaczcionkaakapitu"/>
    <w:rsid w:val="006204FD"/>
  </w:style>
  <w:style w:type="character" w:customStyle="1" w:styleId="position">
    <w:name w:val="position"/>
    <w:basedOn w:val="Domylnaczcionkaakapitu"/>
    <w:rsid w:val="006204FD"/>
  </w:style>
  <w:style w:type="character" w:styleId="Pogrubienie">
    <w:name w:val="Strong"/>
    <w:basedOn w:val="Domylnaczcionkaakapitu"/>
    <w:uiPriority w:val="22"/>
    <w:qFormat/>
    <w:rsid w:val="00375C18"/>
    <w:rPr>
      <w:b/>
      <w:bCs/>
    </w:rPr>
  </w:style>
  <w:style w:type="paragraph" w:styleId="Akapitzlist">
    <w:name w:val="List Paragraph"/>
    <w:basedOn w:val="Normalny"/>
    <w:uiPriority w:val="34"/>
    <w:qFormat/>
    <w:rsid w:val="00A51D3B"/>
    <w:pPr>
      <w:spacing w:line="240" w:lineRule="auto"/>
      <w:ind w:left="720"/>
      <w:jc w:val="left"/>
    </w:pPr>
    <w:rPr>
      <w:rFonts w:ascii="Calibri" w:eastAsiaTheme="minorHAnsi" w:hAnsi="Calibri"/>
      <w:lang w:val="fr-BE" w:eastAsia="fr-BE"/>
    </w:rPr>
  </w:style>
  <w:style w:type="character" w:styleId="Odwoaniedokomentarza">
    <w:name w:val="annotation reference"/>
    <w:basedOn w:val="Domylnaczcionkaakapitu"/>
    <w:rsid w:val="008309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30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30977"/>
    <w:rPr>
      <w:rFonts w:eastAsia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30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0977"/>
    <w:rPr>
      <w:rFonts w:eastAsia="Times New Roman"/>
      <w:b/>
      <w:bCs/>
      <w:lang w:val="en-US" w:eastAsia="en-US"/>
    </w:rPr>
  </w:style>
  <w:style w:type="character" w:styleId="Uwydatnienie">
    <w:name w:val="Emphasis"/>
    <w:basedOn w:val="Domylnaczcionkaakapitu"/>
    <w:uiPriority w:val="20"/>
    <w:qFormat/>
    <w:rsid w:val="000E031C"/>
    <w:rPr>
      <w:i/>
      <w:iCs/>
    </w:rPr>
  </w:style>
  <w:style w:type="table" w:styleId="Tabela-Siatka">
    <w:name w:val="Table Grid"/>
    <w:basedOn w:val="Standardowy"/>
    <w:rsid w:val="004A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F6D1D"/>
    <w:rPr>
      <w:rFonts w:eastAsia="Times New Roman"/>
      <w:kern w:val="28"/>
      <w:sz w:val="22"/>
      <w:szCs w:val="22"/>
      <w:lang w:val="en-US" w:eastAsia="en-US"/>
    </w:rPr>
  </w:style>
  <w:style w:type="paragraph" w:customStyle="1" w:styleId="Default">
    <w:name w:val="Default"/>
    <w:rsid w:val="00AB0D6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236411"/>
    <w:pPr>
      <w:spacing w:before="100" w:beforeAutospacing="1" w:after="100" w:afterAutospacing="1" w:line="240" w:lineRule="auto"/>
      <w:jc w:val="left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24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7975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6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2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41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1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7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wmf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eesc.europa.eu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eesc.europa.eu/gr1/" TargetMode="External"/><Relationship Id="rId1" Type="http://schemas.openxmlformats.org/officeDocument/2006/relationships/hyperlink" Target="mailto:gr1@eesc.europa.eu" TargetMode="External"/><Relationship Id="rId6" Type="http://schemas.openxmlformats.org/officeDocument/2006/relationships/hyperlink" Target="https://www.facebook.com/EmployersEESC/" TargetMode="External"/><Relationship Id="rId5" Type="http://schemas.openxmlformats.org/officeDocument/2006/relationships/image" Target="media/image3.wmf"/><Relationship Id="rId4" Type="http://schemas.openxmlformats.org/officeDocument/2006/relationships/hyperlink" Target="https://twitter.com/employers_EES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264e46-9252-4f01-a3b2-4cb67eb6fc3c">SNS6YXTC77FS-6-2260</_dlc_DocId>
    <_dlc_DocIdUrl xmlns="9f264e46-9252-4f01-a3b2-4cb67eb6fc3c">
      <Url>http://dm/EESC/2015/_layouts/DocIdRedir.aspx?ID=SNS6YXTC77FS-6-2260</Url>
      <Description>SNS6YXTC77FS-6-2260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Procedure xmlns="9f264e46-9252-4f01-a3b2-4cb67eb6fc3c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9f264e46-9252-4f01-a3b2-4cb67eb6fc3c">2015-09-08T12:00:00+00:00</ProductionDate>
    <DocumentNumber xmlns="10da46e8-9169-4e56-9341-626d15534ee4">4526</DocumentNumber>
    <FicheYear xmlns="9f264e46-9252-4f01-a3b2-4cb67eb6fc3c">2015</FicheYear>
    <DocumentVersion xmlns="9f264e46-9252-4f01-a3b2-4cb67eb6fc3c">0</DocumentVersion>
    <DossierNumber xmlns="9f264e46-9252-4f01-a3b2-4cb67eb6fc3c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9f264e46-9252-4f01-a3b2-4cb67eb6fc3c">2015-09-16T12:00:00+00:00</MeetingDate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DocumentLanguage_0>
    <TaxCatchAll xmlns="9f264e46-9252-4f01-a3b2-4cb67eb6fc3c">
      <Value>43</Value>
      <Value>41</Value>
      <Value>40</Value>
      <Value>39</Value>
      <Value>38</Value>
      <Value>37</Value>
      <Value>36</Value>
      <Value>35</Value>
      <Value>33</Value>
      <Value>120</Value>
      <Value>25</Value>
      <Value>24</Value>
      <Value>22</Value>
      <Value>21</Value>
      <Value>20</Value>
      <Value>18</Value>
      <Value>17</Value>
      <Value>16</Value>
      <Value>13</Value>
      <Value>14</Value>
      <Value>57</Value>
      <Value>11</Value>
      <Value>10</Value>
      <Value>9</Value>
      <Value>5</Value>
      <Value>4</Value>
      <Value>3</Value>
      <Value>2</Value>
      <Value>1</Value>
    </TaxCatchAll>
    <Rapporteur xmlns="9f264e46-9252-4f01-a3b2-4cb67eb6fc3c" xsi:nil="true"/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DocumentYear xmlns="9f264e46-9252-4f01-a3b2-4cb67eb6fc3c">2015</DocumentYear>
    <FicheNumber xmlns="9f264e46-9252-4f01-a3b2-4cb67eb6fc3c">8585</FicheNumber>
    <AdoptionDate xmlns="9f264e46-9252-4f01-a3b2-4cb67eb6fc3c" xsi:nil="true"/>
    <DocumentPart xmlns="9f264e46-9252-4f01-a3b2-4cb67eb6fc3c">0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GRI</TermName>
          <TermId xmlns="http://schemas.microsoft.com/office/infopath/2007/PartnerControls">658dcfff-a623-4c65-9e83-bea334f23fd2</TermId>
        </TermInfo>
      </Terms>
    </MeetingName_0>
    <RequestingService xmlns="9f264e46-9252-4f01-a3b2-4cb67eb6fc3c">Secrétariat Groupe I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</Terms>
    </AvailableTranslations_0>
    <MeetingNumber xmlns="10da46e8-9169-4e56-9341-626d15534ee4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3AFA660E4CDA714298FDD3FB3B94CF59" ma:contentTypeVersion="5" ma:contentTypeDescription="Defines the documents for Document Manager V2" ma:contentTypeScope="" ma:versionID="e1ac807780a9f2ba45a7d44afbeac573">
  <xsd:schema xmlns:xsd="http://www.w3.org/2001/XMLSchema" xmlns:xs="http://www.w3.org/2001/XMLSchema" xmlns:p="http://schemas.microsoft.com/office/2006/metadata/properties" xmlns:ns2="9f264e46-9252-4f01-a3b2-4cb67eb6fc3c" xmlns:ns3="http://schemas.microsoft.com/sharepoint/v3/fields" xmlns:ns4="10da46e8-9169-4e56-9341-626d15534ee4" targetNamespace="http://schemas.microsoft.com/office/2006/metadata/properties" ma:root="true" ma:fieldsID="a401b27cfb6f830412e47c6cab402399" ns2:_="" ns3:_="" ns4:_="">
    <xsd:import namespace="9f264e46-9252-4f01-a3b2-4cb67eb6fc3c"/>
    <xsd:import namespace="http://schemas.microsoft.com/sharepoint/v3/fields"/>
    <xsd:import namespace="10da46e8-9169-4e56-9341-626d15534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2:MeetingDate" minOccurs="0"/>
                <xsd:element ref="ns4:MeetingNumber" minOccurs="0"/>
                <xsd:element ref="ns2:DocumentVersion" minOccurs="0"/>
                <xsd:element ref="ns3:VersionStatus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64e46-9252-4f01-a3b2-4cb67eb6fc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e9fa9735-0925-4987-9efe-0f2c71b03369}" ma:internalName="TaxCatchAll" ma:showField="CatchAllData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9fa9735-0925-4987-9efe-0f2c71b03369}" ma:internalName="TaxCatchAllLabel" ma:readOnly="true" ma:showField="CatchAllDataLabel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2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4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5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a46e8-9169-4e56-9341-626d15534ee4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3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83A2C-7AEE-4A53-9CF0-3DA4B9B0FA5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34670AE-F5B9-45D9-9FE4-121DCCF3EF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DBA661-D32C-462D-B557-650028DE699C}">
  <ds:schemaRefs>
    <ds:schemaRef ds:uri="http://schemas.microsoft.com/office/2006/metadata/properties"/>
    <ds:schemaRef ds:uri="http://schemas.microsoft.com/office/infopath/2007/PartnerControls"/>
    <ds:schemaRef ds:uri="9f264e46-9252-4f01-a3b2-4cb67eb6fc3c"/>
    <ds:schemaRef ds:uri="http://schemas.microsoft.com/sharepoint/v3/fields"/>
    <ds:schemaRef ds:uri="10da46e8-9169-4e56-9341-626d15534ee4"/>
  </ds:schemaRefs>
</ds:datastoreItem>
</file>

<file path=customXml/itemProps4.xml><?xml version="1.0" encoding="utf-8"?>
<ds:datastoreItem xmlns:ds="http://schemas.openxmlformats.org/officeDocument/2006/customXml" ds:itemID="{056FC12C-9382-4962-AFE9-A265A69CD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64e46-9252-4f01-a3b2-4cb67eb6fc3c"/>
    <ds:schemaRef ds:uri="http://schemas.microsoft.com/sharepoint/v3/fields"/>
    <ds:schemaRef ds:uri="10da46e8-9169-4e56-9341-626d15534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DC49271-4176-48FC-8C06-FAE5BE05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Group I meeting - Wednesday 16 September 2015 - agenda</vt:lpstr>
      <vt:lpstr>Group I meeting - Wednesday 16 September 2015 - agenda</vt:lpstr>
    </vt:vector>
  </TitlesOfParts>
  <Company>CESE-CdR</Company>
  <LinksUpToDate>false</LinksUpToDate>
  <CharactersWithSpaces>685</CharactersWithSpaces>
  <SharedDoc>false</SharedDoc>
  <HLinks>
    <vt:vector size="6" baseType="variant">
      <vt:variant>
        <vt:i4>1179703</vt:i4>
      </vt:variant>
      <vt:variant>
        <vt:i4>0</vt:i4>
      </vt:variant>
      <vt:variant>
        <vt:i4>0</vt:i4>
      </vt:variant>
      <vt:variant>
        <vt:i4>5</vt:i4>
      </vt:variant>
      <vt:variant>
        <vt:lpwstr>mailto:gr1@eesc.europa.eu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I meeting - Wednesday 16 September 2015 - agenda</dc:title>
  <dc:subject>Notice of meeting – Draft Agenda</dc:subject>
  <dc:creator>Paula Correia</dc:creator>
  <cp:keywords>EESC-2015-04526-00-00-CONVPOJ-TRA-EN</cp:keywords>
  <dc:description/>
  <cp:lastModifiedBy>Lech Pilawski</cp:lastModifiedBy>
  <cp:revision>2</cp:revision>
  <cp:lastPrinted>2019-09-18T07:51:00Z</cp:lastPrinted>
  <dcterms:created xsi:type="dcterms:W3CDTF">2021-02-27T10:56:00Z</dcterms:created>
  <dcterms:modified xsi:type="dcterms:W3CDTF">2021-02-27T10:56:00Z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CheckSum">
    <vt:lpwstr>45307_C8502_P304_L0</vt:lpwstr>
  </property>
  <property fmtid="{D5CDD505-2E9C-101B-9397-08002B2CF9AE}" pid="3" name="Fiche">
    <vt:lpwstr>f-8528</vt:lpwstr>
  </property>
  <property fmtid="{D5CDD505-2E9C-101B-9397-08002B2CF9AE}" pid="4" name="Document type">
    <vt:lpwstr>0</vt:lpwstr>
  </property>
  <property fmtid="{D5CDD505-2E9C-101B-9397-08002B2CF9AE}" pid="5" name="Status">
    <vt:lpwstr>to be uploaded in Ariane</vt:lpwstr>
  </property>
  <property fmtid="{D5CDD505-2E9C-101B-9397-08002B2CF9AE}" pid="6" name="Priority">
    <vt:lpwstr>normal</vt:lpwstr>
  </property>
  <property fmtid="{D5CDD505-2E9C-101B-9397-08002B2CF9AE}" pid="7" name="Document date">
    <vt:lpwstr>2012-09-11T00:00:00Z</vt:lpwstr>
  </property>
  <property fmtid="{D5CDD505-2E9C-101B-9397-08002B2CF9AE}" pid="8" name="Encode">
    <vt:lpwstr/>
  </property>
  <property fmtid="{D5CDD505-2E9C-101B-9397-08002B2CF9AE}" pid="9" name="Committee">
    <vt:lpwstr>EESC</vt:lpwstr>
  </property>
  <property fmtid="{D5CDD505-2E9C-101B-9397-08002B2CF9AE}" pid="10" name="Questions/Problems">
    <vt:lpwstr/>
  </property>
  <property fmtid="{D5CDD505-2E9C-101B-9397-08002B2CF9AE}" pid="11" name="Solutions/Remarks">
    <vt:lpwstr>ffab</vt:lpwstr>
  </property>
  <property fmtid="{D5CDD505-2E9C-101B-9397-08002B2CF9AE}" pid="12" name="display_urn:schemas-microsoft-com:office:office#Performatted_x0020_by">
    <vt:lpwstr>Sexton Hayden Susan</vt:lpwstr>
  </property>
  <property fmtid="{D5CDD505-2E9C-101B-9397-08002B2CF9AE}" pid="13" name="ContentType">
    <vt:lpwstr>Document</vt:lpwstr>
  </property>
  <property fmtid="{D5CDD505-2E9C-101B-9397-08002B2CF9AE}" pid="14" name="ContentTypeId">
    <vt:lpwstr>0x010100EA97B91038054C99906057A708A1480A003AFA660E4CDA714298FDD3FB3B94CF59</vt:lpwstr>
  </property>
  <property fmtid="{D5CDD505-2E9C-101B-9397-08002B2CF9AE}" pid="15" name="Langue">
    <vt:lpwstr>Other</vt:lpwstr>
  </property>
  <property fmtid="{D5CDD505-2E9C-101B-9397-08002B2CF9AE}" pid="16" name="Feedback To: copy">
    <vt:lpwstr/>
  </property>
  <property fmtid="{D5CDD505-2E9C-101B-9397-08002B2CF9AE}" pid="17" name="WorkflowChangePath">
    <vt:lpwstr>2b0a45fe-5e72-4022-a52e-956618a91457,5;2b0a45fe-5e72-4022-a52e-956618a91457,5;2b0a45fe-5e72-4022-a52e-956618a91457,5;2b0a45fe-5e72-4022-a52e-956618a91457,5;2b0a45fe-5e72-4022-a52e-956618a91457,5;2b0a45fe-5e72-4022-a52e-956618a91457,5;2b0a45fe-5e72-4022-a5</vt:lpwstr>
  </property>
  <property fmtid="{D5CDD505-2E9C-101B-9397-08002B2CF9AE}" pid="18" name="Pref_formatted">
    <vt:bool>true</vt:bool>
  </property>
  <property fmtid="{D5CDD505-2E9C-101B-9397-08002B2CF9AE}" pid="19" name="Pref_Date">
    <vt:lpwstr>08/09/2015, 08/09/2015</vt:lpwstr>
  </property>
  <property fmtid="{D5CDD505-2E9C-101B-9397-08002B2CF9AE}" pid="20" name="Pref_Time">
    <vt:lpwstr>14/20/41, 12:41:30</vt:lpwstr>
  </property>
  <property fmtid="{D5CDD505-2E9C-101B-9397-08002B2CF9AE}" pid="21" name="Pref_User">
    <vt:lpwstr>amett, sphil</vt:lpwstr>
  </property>
  <property fmtid="{D5CDD505-2E9C-101B-9397-08002B2CF9AE}" pid="22" name="Pref_FileName">
    <vt:lpwstr>EESC-2015-04526-00-00-CONVPOJ-ORI.docx, EESC-2015-04526-00-00-CONVPOJ-TRA-EN-CRR.docx</vt:lpwstr>
  </property>
  <property fmtid="{D5CDD505-2E9C-101B-9397-08002B2CF9AE}" pid="23" name="_dlc_DocIdItemGuid">
    <vt:lpwstr>37fe4396-e70d-4a9f-8e4d-af0eba37562f</vt:lpwstr>
  </property>
  <property fmtid="{D5CDD505-2E9C-101B-9397-08002B2CF9AE}" pid="24" name="AvailableTranslations">
    <vt:lpwstr>10;#LT|a7ff5ce7-6123-4f68-865a-a57c31810414;#43;#SK|46d9fce0-ef79-4f71-b89b-cd6aa82426b8;#33;#HU|6b229040-c589-4408-b4c1-4285663d20a8;#41;#NL|55c6556c-b4f4-441d-9acf-c498d4f838bd;#35;#ET|ff6c3f4c-b02c-4c3c-ab07-2c37995a7a0a;#38;#IT|0774613c-01ed-4e5d-a25d</vt:lpwstr>
  </property>
  <property fmtid="{D5CDD505-2E9C-101B-9397-08002B2CF9AE}" pid="25" name="DossierName">
    <vt:lpwstr/>
  </property>
  <property fmtid="{D5CDD505-2E9C-101B-9397-08002B2CF9AE}" pid="26" name="DocumentStatus">
    <vt:lpwstr>2;#TRA|150d2a88-1431-44e6-a8ca-0bb753ab8672</vt:lpwstr>
  </property>
  <property fmtid="{D5CDD505-2E9C-101B-9397-08002B2CF9AE}" pid="27" name="Confidentiality">
    <vt:lpwstr>5;#Unrestricted|826e22d7-d029-4ec0-a450-0c28ff673572</vt:lpwstr>
  </property>
  <property fmtid="{D5CDD505-2E9C-101B-9397-08002B2CF9AE}" pid="28" name="OriginalLanguage">
    <vt:lpwstr>9;#EN|f2175f21-25d7-44a3-96da-d6a61b075e1b</vt:lpwstr>
  </property>
  <property fmtid="{D5CDD505-2E9C-101B-9397-08002B2CF9AE}" pid="29" name="MeetingName">
    <vt:lpwstr>57;#GRI|658dcfff-a623-4c65-9e83-bea334f23fd2</vt:lpwstr>
  </property>
  <property fmtid="{D5CDD505-2E9C-101B-9397-08002B2CF9AE}" pid="30" name="VersionStatus">
    <vt:lpwstr>120;#Final|ea5e6674-7b27-4bac-b091-73adbb394efe</vt:lpwstr>
  </property>
  <property fmtid="{D5CDD505-2E9C-101B-9397-08002B2CF9AE}" pid="31" name="DocumentSource">
    <vt:lpwstr>1;#EESC|422833ec-8d7e-4e65-8e4e-8bed07ffb729</vt:lpwstr>
  </property>
  <property fmtid="{D5CDD505-2E9C-101B-9397-08002B2CF9AE}" pid="32" name="DocumentType">
    <vt:lpwstr>3;#CONVPOJ|4be1222e-972b-4c27-a530-eec9a2dcd101</vt:lpwstr>
  </property>
  <property fmtid="{D5CDD505-2E9C-101B-9397-08002B2CF9AE}" pid="33" name="DocumentLanguage">
    <vt:lpwstr>9;#EN|f2175f21-25d7-44a3-96da-d6a61b075e1b</vt:lpwstr>
  </property>
</Properties>
</file>