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08" w:rsidRPr="00B0250B" w:rsidRDefault="00B0250B" w:rsidP="00B0250B">
      <w:pPr>
        <w:jc w:val="center"/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12B460D" wp14:editId="242B486D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50B" w:rsidRPr="00B0250B" w:rsidRDefault="00B0250B" w:rsidP="00B025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2" o:spid="_x0000_s1026" type="#_x0000_t202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cntQIAALg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BooHcntQIA&#10;ALgFAAAOAAAAAAAAAAAAAAAAAC4CAABkcnMvZTJvRG9jLnhtbFBLAQItABQABgAIAAAAIQCBA6l8&#10;4QAAAA8BAAAPAAAAAAAAAAAAAAAAAA8FAABkcnMvZG93bnJldi54bWxQSwUGAAAAAAQABADzAAAA&#10;HQYAAAAA&#10;" o:allowincell="f" filled="f" stroked="f">
                <v:textbox>
                  <w:txbxContent>
                    <w:p w:rsidR="00B0250B" w:rsidRPr="00B0250B" w:rsidRDefault="00B0250B" w:rsidP="00B0250B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PL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  <w:r>
        <w:rPr>
          <w:noProof/>
          <w:lang w:val="fr-BE" w:eastAsia="fr-BE" w:bidi="ar-SA"/>
        </w:rPr>
        <w:drawing>
          <wp:inline distT="0" distB="0" distL="0" distR="0" wp14:anchorId="2B864010" wp14:editId="58545DB5">
            <wp:extent cx="882650" cy="556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E08" w:rsidRPr="00B0250B" w:rsidRDefault="00792E08" w:rsidP="00B0250B">
      <w:pPr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Europejski Komitet Ekonomiczno-Społeczny</w:t>
      </w:r>
    </w:p>
    <w:p w:rsidR="00C31E2E" w:rsidRPr="00B0250B" w:rsidRDefault="00C31E2E" w:rsidP="00B0250B"/>
    <w:p w:rsidR="00C31E2E" w:rsidRPr="00B0250B" w:rsidRDefault="007D54E0" w:rsidP="00B0250B">
      <w:pPr>
        <w:jc w:val="right"/>
        <w:rPr>
          <w:b/>
        </w:rPr>
      </w:pPr>
      <w:r>
        <w:rPr>
          <w:b/>
        </w:rPr>
        <w:t>INT/839</w:t>
      </w:r>
    </w:p>
    <w:p w:rsidR="00792E08" w:rsidRPr="00B0250B" w:rsidRDefault="00FD3702" w:rsidP="00B0250B">
      <w:pPr>
        <w:jc w:val="right"/>
      </w:pPr>
      <w:r>
        <w:rPr>
          <w:b/>
        </w:rPr>
        <w:t>Umowy sprzedaży towarów (zmiana)</w:t>
      </w:r>
    </w:p>
    <w:p w:rsidR="002524B4" w:rsidRPr="00B0250B" w:rsidRDefault="002524B4" w:rsidP="00B0250B"/>
    <w:p w:rsidR="00D576F0" w:rsidRPr="00B0250B" w:rsidRDefault="00D576F0" w:rsidP="00B0250B">
      <w:pPr>
        <w:jc w:val="center"/>
        <w:rPr>
          <w:b/>
        </w:rPr>
      </w:pPr>
      <w:r>
        <w:rPr>
          <w:b/>
        </w:rPr>
        <w:t>ZAWIADOMIENIE O POSIEDZENIU</w:t>
      </w:r>
    </w:p>
    <w:p w:rsidR="00A12067" w:rsidRPr="00B0250B" w:rsidRDefault="00D26A9B" w:rsidP="00B0250B">
      <w:pPr>
        <w:jc w:val="center"/>
        <w:rPr>
          <w:b/>
        </w:rPr>
      </w:pPr>
      <w:r>
        <w:rPr>
          <w:b/>
        </w:rPr>
        <w:t>SEKCJA JEDNOLITEGO RYNKU, PRODUKCJI I KONSUMPCJI</w:t>
      </w:r>
    </w:p>
    <w:p w:rsidR="005C4AC4" w:rsidRPr="00B0250B" w:rsidRDefault="006A75B2" w:rsidP="00B0250B">
      <w:pPr>
        <w:jc w:val="center"/>
        <w:rPr>
          <w:b/>
        </w:rPr>
      </w:pPr>
      <w:r>
        <w:rPr>
          <w:b/>
        </w:rPr>
        <w:t>Grupa redakcyjna ds. umów sprzedaży towarów (zmiana)</w:t>
      </w:r>
    </w:p>
    <w:p w:rsidR="00C75619" w:rsidRPr="00B0250B" w:rsidRDefault="00C75619" w:rsidP="00B025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6319"/>
      </w:tblGrid>
      <w:tr w:rsidR="00023D67" w:rsidRPr="00B0250B" w:rsidTr="007A00F8">
        <w:tc>
          <w:tcPr>
            <w:tcW w:w="2968" w:type="dxa"/>
          </w:tcPr>
          <w:p w:rsidR="00023D67" w:rsidRPr="00B0250B" w:rsidRDefault="00023D67" w:rsidP="00B0250B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319" w:type="dxa"/>
          </w:tcPr>
          <w:p w:rsidR="00023D67" w:rsidRPr="00B0250B" w:rsidRDefault="00FD3702" w:rsidP="00B0250B">
            <w:pPr>
              <w:rPr>
                <w:b/>
              </w:rPr>
            </w:pPr>
            <w:r>
              <w:rPr>
                <w:b/>
              </w:rPr>
              <w:t>19/01/2018, 09:30</w:t>
            </w:r>
          </w:p>
        </w:tc>
      </w:tr>
      <w:tr w:rsidR="00023D67" w:rsidRPr="00B0250B" w:rsidTr="007A00F8">
        <w:tc>
          <w:tcPr>
            <w:tcW w:w="2968" w:type="dxa"/>
          </w:tcPr>
          <w:p w:rsidR="00023D67" w:rsidRPr="00B0250B" w:rsidRDefault="00023D67" w:rsidP="00B0250B">
            <w:r>
              <w:t>Miejsce</w:t>
            </w:r>
          </w:p>
        </w:tc>
        <w:tc>
          <w:tcPr>
            <w:tcW w:w="6319" w:type="dxa"/>
          </w:tcPr>
          <w:p w:rsidR="00023D67" w:rsidRPr="00B0250B" w:rsidRDefault="007D54E0" w:rsidP="00B0250B">
            <w:r>
              <w:t>rue Belliard 99, 1040 Bruksela</w:t>
            </w:r>
          </w:p>
        </w:tc>
      </w:tr>
      <w:tr w:rsidR="00D26508" w:rsidRPr="00B0250B" w:rsidTr="007A00F8">
        <w:tc>
          <w:tcPr>
            <w:tcW w:w="2968" w:type="dxa"/>
          </w:tcPr>
          <w:p w:rsidR="00D26508" w:rsidRPr="00B0250B" w:rsidRDefault="00D26508" w:rsidP="00B0250B">
            <w:r>
              <w:t>Sala</w:t>
            </w:r>
          </w:p>
        </w:tc>
        <w:tc>
          <w:tcPr>
            <w:tcW w:w="6319" w:type="dxa"/>
          </w:tcPr>
          <w:p w:rsidR="00D26508" w:rsidRPr="00B0250B" w:rsidRDefault="00FD3702" w:rsidP="00B0250B">
            <w:r>
              <w:t>JDE 70</w:t>
            </w:r>
          </w:p>
        </w:tc>
      </w:tr>
      <w:tr w:rsidR="00EA21D4" w:rsidRPr="00B0250B" w:rsidTr="007A00F8">
        <w:tc>
          <w:tcPr>
            <w:tcW w:w="2968" w:type="dxa"/>
          </w:tcPr>
          <w:p w:rsidR="00EA21D4" w:rsidRPr="00B0250B" w:rsidRDefault="00EA21D4" w:rsidP="00B0250B">
            <w:r>
              <w:t>Posiedzenie nr</w:t>
            </w:r>
          </w:p>
        </w:tc>
        <w:tc>
          <w:tcPr>
            <w:tcW w:w="6319" w:type="dxa"/>
          </w:tcPr>
          <w:p w:rsidR="00EA21D4" w:rsidRPr="00B0250B" w:rsidRDefault="007D54E0" w:rsidP="00B0250B">
            <w:r>
              <w:t>1</w:t>
            </w:r>
          </w:p>
        </w:tc>
      </w:tr>
      <w:tr w:rsidR="00D26508" w:rsidRPr="00B0250B" w:rsidTr="007A00F8">
        <w:tc>
          <w:tcPr>
            <w:tcW w:w="2968" w:type="dxa"/>
          </w:tcPr>
          <w:p w:rsidR="00D26508" w:rsidRPr="00B0250B" w:rsidRDefault="00F63E3B" w:rsidP="00B0250B">
            <w:r>
              <w:t>Data dokumentu</w:t>
            </w:r>
          </w:p>
        </w:tc>
        <w:tc>
          <w:tcPr>
            <w:tcW w:w="6319" w:type="dxa"/>
          </w:tcPr>
          <w:p w:rsidR="00D26508" w:rsidRPr="00B0250B" w:rsidRDefault="009A4336" w:rsidP="00B0250B">
            <w:r>
              <w:t>11/01/2018</w:t>
            </w:r>
          </w:p>
        </w:tc>
      </w:tr>
    </w:tbl>
    <w:p w:rsidR="00023D67" w:rsidRPr="00B0250B" w:rsidRDefault="00023D67" w:rsidP="00B0250B"/>
    <w:p w:rsidR="00792E08" w:rsidRPr="00B0250B" w:rsidRDefault="009A02FA" w:rsidP="00B0250B">
      <w:r>
        <w:t>Projekt porządku obrad:</w:t>
      </w:r>
    </w:p>
    <w:p w:rsidR="000543BB" w:rsidRPr="00B0250B" w:rsidRDefault="000543BB" w:rsidP="00B0250B">
      <w:pPr>
        <w:spacing w:line="240" w:lineRule="auto"/>
      </w:pPr>
    </w:p>
    <w:p w:rsidR="00B57F58" w:rsidRPr="00B0250B" w:rsidRDefault="00B57F58" w:rsidP="00B0250B">
      <w:pPr>
        <w:numPr>
          <w:ilvl w:val="0"/>
          <w:numId w:val="1"/>
        </w:numPr>
        <w:ind w:left="567" w:hanging="567"/>
        <w:outlineLvl w:val="0"/>
      </w:pPr>
      <w:r>
        <w:t>Przyjęcie projektu porządku obrad</w:t>
      </w:r>
    </w:p>
    <w:p w:rsidR="00B57F58" w:rsidRPr="00B0250B" w:rsidRDefault="00B57F58" w:rsidP="00B0250B">
      <w:pPr>
        <w:spacing w:line="240" w:lineRule="auto"/>
      </w:pPr>
    </w:p>
    <w:p w:rsidR="00B57F58" w:rsidRPr="00B0250B" w:rsidRDefault="00B57F58" w:rsidP="00B0250B">
      <w:pPr>
        <w:pStyle w:val="Heading1"/>
      </w:pPr>
      <w:r>
        <w:tab/>
        <w:t xml:space="preserve">Omówienie dokumentu roboczego w sprawie </w:t>
      </w:r>
      <w:r>
        <w:rPr>
          <w:i/>
        </w:rPr>
        <w:t>zmienionego wniosku dotyczącego dyrektywy Parlamentu Europejskiego i Rady w sprawie niektórych aspektów umów sprzedaży towarów, zmieniającej rozporządzenie (WE) nr 2006/2004 Parlamentu Europejskiego i Rady oraz dyrektywę 2009/22/WE Parlamentu Europejskiego i Rady i uchylającej dyrektywę 1999/44/WE Parlamentu Europejskiego i Rady</w:t>
      </w:r>
    </w:p>
    <w:p w:rsidR="00B57F58" w:rsidRPr="00B0250B" w:rsidRDefault="00FD3702" w:rsidP="00B0250B">
      <w:pPr>
        <w:ind w:left="567"/>
        <w:outlineLvl w:val="0"/>
      </w:pPr>
      <w:r>
        <w:t>COM(2017) 637 final – 2015/0288 (COD)</w:t>
      </w:r>
    </w:p>
    <w:p w:rsidR="00B57F58" w:rsidRPr="00B0250B" w:rsidRDefault="00B57F58" w:rsidP="00B0250B">
      <w:pPr>
        <w:ind w:left="567"/>
        <w:outlineLvl w:val="0"/>
      </w:pPr>
      <w:r>
        <w:t>EESC-2017-06235-00-00-DT-TRA</w:t>
      </w:r>
    </w:p>
    <w:p w:rsidR="00B57F58" w:rsidRPr="00B0250B" w:rsidRDefault="00B57F58" w:rsidP="00B0250B">
      <w:pPr>
        <w:ind w:left="567"/>
        <w:outlineLvl w:val="0"/>
      </w:pPr>
      <w:r>
        <w:t>Sprawozdawca: Christophe LEFÈVRE</w:t>
      </w:r>
    </w:p>
    <w:p w:rsidR="00B57F58" w:rsidRPr="00B0250B" w:rsidRDefault="00FD3702" w:rsidP="00B0250B">
      <w:pPr>
        <w:ind w:left="567"/>
        <w:outlineLvl w:val="0"/>
      </w:pPr>
      <w:r>
        <w:t>Sprawozdawca: Jorge PEGADO LIZ</w:t>
      </w:r>
    </w:p>
    <w:p w:rsidR="00FD3702" w:rsidRPr="00B0250B" w:rsidRDefault="00FD3702" w:rsidP="00B0250B">
      <w:pPr>
        <w:ind w:left="567"/>
        <w:outlineLvl w:val="0"/>
      </w:pPr>
      <w:r>
        <w:t>Sprawozdawca: Lech PILAWSKI</w:t>
      </w:r>
    </w:p>
    <w:p w:rsidR="00B57F58" w:rsidRPr="00B0250B" w:rsidRDefault="00B57F58" w:rsidP="00B0250B">
      <w:pPr>
        <w:spacing w:line="240" w:lineRule="auto"/>
      </w:pPr>
    </w:p>
    <w:p w:rsidR="00B57F58" w:rsidRPr="00B0250B" w:rsidRDefault="00B57F58" w:rsidP="00B0250B">
      <w:pPr>
        <w:numPr>
          <w:ilvl w:val="0"/>
          <w:numId w:val="1"/>
        </w:numPr>
        <w:ind w:left="567" w:hanging="567"/>
        <w:outlineLvl w:val="0"/>
      </w:pPr>
      <w:r>
        <w:t>Sprawy różne</w:t>
      </w:r>
    </w:p>
    <w:p w:rsidR="00B57F58" w:rsidRPr="00B0250B" w:rsidRDefault="00B57F58" w:rsidP="00B0250B">
      <w:pPr>
        <w:spacing w:line="240" w:lineRule="auto"/>
      </w:pPr>
    </w:p>
    <w:p w:rsidR="00B57F58" w:rsidRPr="00B0250B" w:rsidRDefault="00B57F58" w:rsidP="00B0250B">
      <w:pPr>
        <w:numPr>
          <w:ilvl w:val="0"/>
          <w:numId w:val="1"/>
        </w:numPr>
        <w:ind w:left="567" w:hanging="567"/>
        <w:outlineLvl w:val="0"/>
      </w:pPr>
      <w:r>
        <w:t>Ustalenie terminu następnego posiedzenia.</w:t>
      </w:r>
      <w:r>
        <w:tab/>
      </w:r>
      <w:r>
        <w:tab/>
      </w:r>
    </w:p>
    <w:p w:rsidR="00FB56E6" w:rsidRPr="00B0250B" w:rsidRDefault="00FB56E6" w:rsidP="00B0250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635"/>
      </w:tblGrid>
      <w:tr w:rsidR="00015A25" w:rsidRPr="00B0250B" w:rsidTr="00B76B6E">
        <w:tc>
          <w:tcPr>
            <w:tcW w:w="3652" w:type="dxa"/>
          </w:tcPr>
          <w:p w:rsidR="00015A25" w:rsidRPr="00B0250B" w:rsidRDefault="000866A0" w:rsidP="00B0250B">
            <w:pPr>
              <w:jc w:val="right"/>
              <w:rPr>
                <w:b/>
                <w:bCs/>
              </w:rPr>
            </w:pPr>
            <w:r>
              <w:rPr>
                <w:b/>
              </w:rPr>
              <w:t>Języki robocze</w:t>
            </w:r>
          </w:p>
        </w:tc>
        <w:tc>
          <w:tcPr>
            <w:tcW w:w="5635" w:type="dxa"/>
          </w:tcPr>
          <w:p w:rsidR="00015A25" w:rsidRPr="00B0250B" w:rsidRDefault="00FD3702" w:rsidP="00B0250B">
            <w:r>
              <w:t>FR-PL-PT</w:t>
            </w:r>
          </w:p>
        </w:tc>
      </w:tr>
      <w:tr w:rsidR="00C05A71" w:rsidRPr="00B0250B" w:rsidTr="00B76B6E">
        <w:trPr>
          <w:trHeight w:val="251"/>
        </w:trPr>
        <w:tc>
          <w:tcPr>
            <w:tcW w:w="3652" w:type="dxa"/>
          </w:tcPr>
          <w:p w:rsidR="00C05A71" w:rsidRPr="00B0250B" w:rsidRDefault="00722BEC" w:rsidP="00B0250B">
            <w:pPr>
              <w:jc w:val="right"/>
              <w:rPr>
                <w:b/>
                <w:bCs/>
              </w:rPr>
            </w:pPr>
            <w:r>
              <w:rPr>
                <w:b/>
              </w:rPr>
              <w:t>Zamówione tłumaczenie ustne z</w:t>
            </w:r>
          </w:p>
        </w:tc>
        <w:tc>
          <w:tcPr>
            <w:tcW w:w="5635" w:type="dxa"/>
          </w:tcPr>
          <w:p w:rsidR="00C05A71" w:rsidRPr="00B0250B" w:rsidRDefault="00FD3702" w:rsidP="00B0250B">
            <w:r>
              <w:t>FR-PL-PT</w:t>
            </w:r>
          </w:p>
        </w:tc>
      </w:tr>
      <w:tr w:rsidR="00C05A71" w:rsidRPr="00B0250B" w:rsidTr="00B76B6E">
        <w:trPr>
          <w:trHeight w:val="250"/>
        </w:trPr>
        <w:tc>
          <w:tcPr>
            <w:tcW w:w="3652" w:type="dxa"/>
          </w:tcPr>
          <w:p w:rsidR="00C05A71" w:rsidRPr="00B0250B" w:rsidRDefault="000866A0" w:rsidP="00B0250B">
            <w:pPr>
              <w:jc w:val="right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5635" w:type="dxa"/>
          </w:tcPr>
          <w:p w:rsidR="00C05A71" w:rsidRPr="00B0250B" w:rsidRDefault="00FD3702" w:rsidP="00B0250B">
            <w:r>
              <w:t>FR-PL-PT</w:t>
            </w:r>
          </w:p>
        </w:tc>
      </w:tr>
    </w:tbl>
    <w:p w:rsidR="00E86752" w:rsidRPr="00B0250B" w:rsidRDefault="00E86752" w:rsidP="00B0250B">
      <w:pPr>
        <w:spacing w:line="240" w:lineRule="auto"/>
      </w:pPr>
      <w:bookmarkStart w:id="0" w:name="_GoBack"/>
      <w:bookmarkEnd w:id="0"/>
    </w:p>
    <w:p w:rsidR="00C103B9" w:rsidRPr="00B0250B" w:rsidRDefault="00C103B9" w:rsidP="00B76B6E">
      <w:pPr>
        <w:ind w:left="1134" w:hanging="1134"/>
      </w:pPr>
      <w:r>
        <w:rPr>
          <w:b/>
        </w:rPr>
        <w:t>UWAGA:</w:t>
      </w:r>
      <w:r>
        <w:tab/>
        <w:t>Członkowie i eksperci proszeni są o podpisanie listy obecności. Podpis jest warunkiem uzyskania zwrotu kosztów związanych z udziałem w obradach.</w:t>
      </w:r>
    </w:p>
    <w:p w:rsidR="00D26508" w:rsidRPr="00B0250B" w:rsidRDefault="00B76B6E" w:rsidP="00B76B6E">
      <w:pPr>
        <w:ind w:left="1134" w:hanging="1134"/>
      </w:pPr>
      <w:r>
        <w:tab/>
      </w:r>
      <w:r w:rsidR="00D26508">
        <w:t>Członkowie, którzy nie mogą wziąć udziału w posiedzeniu, proszeni są o wcześniejsze powiadomienie sekretariatu swej Grupy, aby nie angażowano bez potrzeby tłumaczy ustnych.</w:t>
      </w:r>
    </w:p>
    <w:p w:rsidR="0042521A" w:rsidRPr="00B0250B" w:rsidRDefault="00B76B6E" w:rsidP="00B76B6E">
      <w:pPr>
        <w:ind w:left="1134" w:hanging="1134"/>
      </w:pPr>
      <w:r>
        <w:tab/>
      </w:r>
      <w:r w:rsidR="0042521A">
        <w:t>Posiedzenie będzie nagrywane – zob. decyzja nr 206/17A.</w:t>
      </w:r>
    </w:p>
    <w:sectPr w:rsidR="0042521A" w:rsidRPr="00B0250B" w:rsidSect="00B025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37" w:rsidRDefault="005A0F37">
      <w:r>
        <w:separator/>
      </w:r>
    </w:p>
  </w:endnote>
  <w:endnote w:type="continuationSeparator" w:id="0">
    <w:p w:rsidR="005A0F37" w:rsidRDefault="005A0F37">
      <w:r>
        <w:continuationSeparator/>
      </w:r>
    </w:p>
  </w:endnote>
  <w:endnote w:type="continuationNotice" w:id="1">
    <w:p w:rsidR="005A0F37" w:rsidRDefault="005A0F3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0B" w:rsidRPr="00B0250B" w:rsidRDefault="00B0250B" w:rsidP="00B025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11" w:rsidRPr="00B0250B" w:rsidRDefault="00B0250B" w:rsidP="00B0250B">
    <w:pPr>
      <w:pStyle w:val="Footer"/>
    </w:pPr>
    <w:r>
      <w:t xml:space="preserve">INT/839 – EESC-2017-06235-00-00-CONVPOJ-TRA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B76B6E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B76B6E">
        <w:rPr>
          <w:noProof/>
        </w:rPr>
        <w:instrText>1</w:instrText>
      </w:r>
    </w:fldSimple>
    <w:r>
      <w:instrText xml:space="preserve"> -0 </w:instrText>
    </w:r>
    <w:r>
      <w:fldChar w:fldCharType="separate"/>
    </w:r>
    <w:r w:rsidR="00B76B6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0B" w:rsidRPr="00B0250B" w:rsidRDefault="00B0250B" w:rsidP="00B02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37" w:rsidRDefault="005A0F37">
      <w:r>
        <w:separator/>
      </w:r>
    </w:p>
  </w:footnote>
  <w:footnote w:type="continuationSeparator" w:id="0">
    <w:p w:rsidR="005A0F37" w:rsidRDefault="005A0F37">
      <w:r>
        <w:continuationSeparator/>
      </w:r>
    </w:p>
  </w:footnote>
  <w:footnote w:type="continuationNotice" w:id="1">
    <w:p w:rsidR="005A0F37" w:rsidRDefault="005A0F3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0B" w:rsidRPr="00B0250B" w:rsidRDefault="00B0250B" w:rsidP="00B025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0B" w:rsidRPr="00B0250B" w:rsidRDefault="00B0250B" w:rsidP="00B025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0B" w:rsidRPr="00B0250B" w:rsidRDefault="00B0250B" w:rsidP="00B025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17CA506A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2">
    <w:nsid w:val="1C906F5C"/>
    <w:multiLevelType w:val="hybridMultilevel"/>
    <w:tmpl w:val="ECCCD3BC"/>
    <w:lvl w:ilvl="0" w:tplc="ED509D0E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947CFE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4">
    <w:nsid w:val="23EC3D9D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5">
    <w:nsid w:val="5B215D09"/>
    <w:multiLevelType w:val="hybridMultilevel"/>
    <w:tmpl w:val="C4EE72F6"/>
    <w:lvl w:ilvl="0" w:tplc="61429412">
      <w:start w:val="1"/>
      <w:numFmt w:val="bullet"/>
      <w:lvlRestart w:val="0"/>
      <w:lvlText w:val="–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041942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7">
    <w:nsid w:val="76932FA0"/>
    <w:multiLevelType w:val="hybridMultilevel"/>
    <w:tmpl w:val="7890A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8229EA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  <w:rPr>
          <w:b w:val="0"/>
        </w:rPr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8"/>
  </w:num>
  <w:num w:numId="37">
    <w:abstractNumId w:val="6"/>
  </w:num>
  <w:num w:numId="38">
    <w:abstractNumId w:val="1"/>
  </w:num>
  <w:num w:numId="39">
    <w:abstractNumId w:val="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81"/>
    <w:rsid w:val="00001F21"/>
    <w:rsid w:val="00002A1D"/>
    <w:rsid w:val="000038CC"/>
    <w:rsid w:val="00004565"/>
    <w:rsid w:val="00007270"/>
    <w:rsid w:val="000074BE"/>
    <w:rsid w:val="000105C6"/>
    <w:rsid w:val="0001293E"/>
    <w:rsid w:val="00013955"/>
    <w:rsid w:val="000141DF"/>
    <w:rsid w:val="00015A25"/>
    <w:rsid w:val="0002343C"/>
    <w:rsid w:val="00023D67"/>
    <w:rsid w:val="00027907"/>
    <w:rsid w:val="00031F91"/>
    <w:rsid w:val="0003357D"/>
    <w:rsid w:val="0004215D"/>
    <w:rsid w:val="00042D53"/>
    <w:rsid w:val="00044487"/>
    <w:rsid w:val="000449EE"/>
    <w:rsid w:val="0005129C"/>
    <w:rsid w:val="000543BB"/>
    <w:rsid w:val="00054F4A"/>
    <w:rsid w:val="00063A3F"/>
    <w:rsid w:val="00063D92"/>
    <w:rsid w:val="00065329"/>
    <w:rsid w:val="00070640"/>
    <w:rsid w:val="00075044"/>
    <w:rsid w:val="00075CC6"/>
    <w:rsid w:val="00077607"/>
    <w:rsid w:val="000849CE"/>
    <w:rsid w:val="00084F61"/>
    <w:rsid w:val="000866A0"/>
    <w:rsid w:val="00086BDD"/>
    <w:rsid w:val="00087C14"/>
    <w:rsid w:val="000A130B"/>
    <w:rsid w:val="000A1672"/>
    <w:rsid w:val="000A3A44"/>
    <w:rsid w:val="000A606E"/>
    <w:rsid w:val="000A6368"/>
    <w:rsid w:val="000A6EFD"/>
    <w:rsid w:val="000B2708"/>
    <w:rsid w:val="000B2F70"/>
    <w:rsid w:val="000B531B"/>
    <w:rsid w:val="000B54D0"/>
    <w:rsid w:val="000B6968"/>
    <w:rsid w:val="000C311A"/>
    <w:rsid w:val="000C4C0D"/>
    <w:rsid w:val="000E048E"/>
    <w:rsid w:val="000E39C7"/>
    <w:rsid w:val="000E6C80"/>
    <w:rsid w:val="000F4BEF"/>
    <w:rsid w:val="000F4D57"/>
    <w:rsid w:val="000F788F"/>
    <w:rsid w:val="00100DE9"/>
    <w:rsid w:val="00101E04"/>
    <w:rsid w:val="0010359A"/>
    <w:rsid w:val="00105DD2"/>
    <w:rsid w:val="00105FD0"/>
    <w:rsid w:val="00107768"/>
    <w:rsid w:val="00114671"/>
    <w:rsid w:val="001156B2"/>
    <w:rsid w:val="0011704A"/>
    <w:rsid w:val="00117AE2"/>
    <w:rsid w:val="00121AAB"/>
    <w:rsid w:val="00121F1A"/>
    <w:rsid w:val="00121FE5"/>
    <w:rsid w:val="00123AA5"/>
    <w:rsid w:val="00125990"/>
    <w:rsid w:val="00126805"/>
    <w:rsid w:val="00131689"/>
    <w:rsid w:val="00135000"/>
    <w:rsid w:val="00137CCC"/>
    <w:rsid w:val="001418C2"/>
    <w:rsid w:val="001439EB"/>
    <w:rsid w:val="00144AEB"/>
    <w:rsid w:val="00151FA4"/>
    <w:rsid w:val="0015368D"/>
    <w:rsid w:val="00154B1C"/>
    <w:rsid w:val="00155B72"/>
    <w:rsid w:val="00160B57"/>
    <w:rsid w:val="00160DAC"/>
    <w:rsid w:val="001674DA"/>
    <w:rsid w:val="00167596"/>
    <w:rsid w:val="0017323F"/>
    <w:rsid w:val="00176878"/>
    <w:rsid w:val="00176F4A"/>
    <w:rsid w:val="00183C67"/>
    <w:rsid w:val="00190A70"/>
    <w:rsid w:val="00191CCE"/>
    <w:rsid w:val="0019219C"/>
    <w:rsid w:val="00192785"/>
    <w:rsid w:val="00192792"/>
    <w:rsid w:val="00194F18"/>
    <w:rsid w:val="001966B4"/>
    <w:rsid w:val="00196D68"/>
    <w:rsid w:val="001A4DD4"/>
    <w:rsid w:val="001A6809"/>
    <w:rsid w:val="001B1DC3"/>
    <w:rsid w:val="001B429E"/>
    <w:rsid w:val="001B5960"/>
    <w:rsid w:val="001B68B6"/>
    <w:rsid w:val="001C4096"/>
    <w:rsid w:val="001C5E9B"/>
    <w:rsid w:val="001D22F1"/>
    <w:rsid w:val="001D3A10"/>
    <w:rsid w:val="001D3E42"/>
    <w:rsid w:val="001D4968"/>
    <w:rsid w:val="001D4B0C"/>
    <w:rsid w:val="001D4D61"/>
    <w:rsid w:val="001E2628"/>
    <w:rsid w:val="001E3DEA"/>
    <w:rsid w:val="001E7445"/>
    <w:rsid w:val="001F1446"/>
    <w:rsid w:val="001F257C"/>
    <w:rsid w:val="001F3C6D"/>
    <w:rsid w:val="001F4319"/>
    <w:rsid w:val="001F660F"/>
    <w:rsid w:val="00201635"/>
    <w:rsid w:val="002024B9"/>
    <w:rsid w:val="002062EC"/>
    <w:rsid w:val="002065D1"/>
    <w:rsid w:val="00207CBF"/>
    <w:rsid w:val="00207D48"/>
    <w:rsid w:val="00211CC9"/>
    <w:rsid w:val="00213382"/>
    <w:rsid w:val="002153CD"/>
    <w:rsid w:val="0022276B"/>
    <w:rsid w:val="002308F5"/>
    <w:rsid w:val="00234CED"/>
    <w:rsid w:val="002353F4"/>
    <w:rsid w:val="002365E9"/>
    <w:rsid w:val="00241612"/>
    <w:rsid w:val="002459E8"/>
    <w:rsid w:val="00246A63"/>
    <w:rsid w:val="00247A14"/>
    <w:rsid w:val="0025215B"/>
    <w:rsid w:val="002524B4"/>
    <w:rsid w:val="00252A11"/>
    <w:rsid w:val="0025539C"/>
    <w:rsid w:val="00257A05"/>
    <w:rsid w:val="00262F26"/>
    <w:rsid w:val="002720B1"/>
    <w:rsid w:val="00274543"/>
    <w:rsid w:val="0027536C"/>
    <w:rsid w:val="00277797"/>
    <w:rsid w:val="00285537"/>
    <w:rsid w:val="00287741"/>
    <w:rsid w:val="002929CE"/>
    <w:rsid w:val="00294039"/>
    <w:rsid w:val="0029404D"/>
    <w:rsid w:val="00294C5B"/>
    <w:rsid w:val="0029557A"/>
    <w:rsid w:val="002A18F8"/>
    <w:rsid w:val="002A2EAC"/>
    <w:rsid w:val="002B1A97"/>
    <w:rsid w:val="002B4049"/>
    <w:rsid w:val="002B52F8"/>
    <w:rsid w:val="002B6F21"/>
    <w:rsid w:val="002C1DC0"/>
    <w:rsid w:val="002C54C3"/>
    <w:rsid w:val="002C63C1"/>
    <w:rsid w:val="002C65E5"/>
    <w:rsid w:val="002D117C"/>
    <w:rsid w:val="002D2D80"/>
    <w:rsid w:val="002D5621"/>
    <w:rsid w:val="002E1B04"/>
    <w:rsid w:val="002E2B08"/>
    <w:rsid w:val="002E4DB6"/>
    <w:rsid w:val="002E506A"/>
    <w:rsid w:val="002E5F04"/>
    <w:rsid w:val="002E71CA"/>
    <w:rsid w:val="002F0D2C"/>
    <w:rsid w:val="002F4911"/>
    <w:rsid w:val="0030021D"/>
    <w:rsid w:val="00300721"/>
    <w:rsid w:val="00303357"/>
    <w:rsid w:val="00304359"/>
    <w:rsid w:val="00305E1D"/>
    <w:rsid w:val="003071D1"/>
    <w:rsid w:val="00316679"/>
    <w:rsid w:val="003170FF"/>
    <w:rsid w:val="00324CF4"/>
    <w:rsid w:val="00332E32"/>
    <w:rsid w:val="00334254"/>
    <w:rsid w:val="0033459E"/>
    <w:rsid w:val="0033504E"/>
    <w:rsid w:val="003365F8"/>
    <w:rsid w:val="00337765"/>
    <w:rsid w:val="003418E3"/>
    <w:rsid w:val="00341EF6"/>
    <w:rsid w:val="003437E1"/>
    <w:rsid w:val="0035132D"/>
    <w:rsid w:val="00352482"/>
    <w:rsid w:val="003550E9"/>
    <w:rsid w:val="003555BD"/>
    <w:rsid w:val="00355626"/>
    <w:rsid w:val="00355B24"/>
    <w:rsid w:val="00356458"/>
    <w:rsid w:val="003607F2"/>
    <w:rsid w:val="003619F9"/>
    <w:rsid w:val="00364937"/>
    <w:rsid w:val="00364E79"/>
    <w:rsid w:val="00365581"/>
    <w:rsid w:val="00366E26"/>
    <w:rsid w:val="00371BEF"/>
    <w:rsid w:val="003749BC"/>
    <w:rsid w:val="00377984"/>
    <w:rsid w:val="00377E2A"/>
    <w:rsid w:val="00382346"/>
    <w:rsid w:val="0038243D"/>
    <w:rsid w:val="003875D7"/>
    <w:rsid w:val="00390F7B"/>
    <w:rsid w:val="00391AF1"/>
    <w:rsid w:val="003950E7"/>
    <w:rsid w:val="00395D59"/>
    <w:rsid w:val="003A11FE"/>
    <w:rsid w:val="003A471D"/>
    <w:rsid w:val="003A4BC9"/>
    <w:rsid w:val="003A67C3"/>
    <w:rsid w:val="003B1CDC"/>
    <w:rsid w:val="003B42A6"/>
    <w:rsid w:val="003B449F"/>
    <w:rsid w:val="003B5F68"/>
    <w:rsid w:val="003B6B81"/>
    <w:rsid w:val="003B742B"/>
    <w:rsid w:val="003C026D"/>
    <w:rsid w:val="003C143D"/>
    <w:rsid w:val="003C1D4B"/>
    <w:rsid w:val="003C54EB"/>
    <w:rsid w:val="003C662B"/>
    <w:rsid w:val="003C7D61"/>
    <w:rsid w:val="003D318A"/>
    <w:rsid w:val="003D5796"/>
    <w:rsid w:val="003D7028"/>
    <w:rsid w:val="003E0428"/>
    <w:rsid w:val="003E1BA4"/>
    <w:rsid w:val="003F05A4"/>
    <w:rsid w:val="003F169D"/>
    <w:rsid w:val="003F637C"/>
    <w:rsid w:val="00401092"/>
    <w:rsid w:val="004014AE"/>
    <w:rsid w:val="00406424"/>
    <w:rsid w:val="0040726D"/>
    <w:rsid w:val="00407348"/>
    <w:rsid w:val="00410CBD"/>
    <w:rsid w:val="00410F0A"/>
    <w:rsid w:val="00411A99"/>
    <w:rsid w:val="00412FB5"/>
    <w:rsid w:val="004232EE"/>
    <w:rsid w:val="004242B9"/>
    <w:rsid w:val="0042521A"/>
    <w:rsid w:val="00426CB4"/>
    <w:rsid w:val="0042787B"/>
    <w:rsid w:val="00430228"/>
    <w:rsid w:val="004358FE"/>
    <w:rsid w:val="004361F5"/>
    <w:rsid w:val="00451070"/>
    <w:rsid w:val="004558FB"/>
    <w:rsid w:val="00456EB3"/>
    <w:rsid w:val="004771FD"/>
    <w:rsid w:val="0048070A"/>
    <w:rsid w:val="0048093B"/>
    <w:rsid w:val="0048134C"/>
    <w:rsid w:val="00482E97"/>
    <w:rsid w:val="004837D7"/>
    <w:rsid w:val="00484008"/>
    <w:rsid w:val="00490136"/>
    <w:rsid w:val="00491263"/>
    <w:rsid w:val="00491F6F"/>
    <w:rsid w:val="0049640B"/>
    <w:rsid w:val="0049731F"/>
    <w:rsid w:val="00497336"/>
    <w:rsid w:val="00497FE1"/>
    <w:rsid w:val="004A2F6B"/>
    <w:rsid w:val="004B092A"/>
    <w:rsid w:val="004B266B"/>
    <w:rsid w:val="004B2E59"/>
    <w:rsid w:val="004B6E69"/>
    <w:rsid w:val="004B75EA"/>
    <w:rsid w:val="004C06EF"/>
    <w:rsid w:val="004C0A3C"/>
    <w:rsid w:val="004C236A"/>
    <w:rsid w:val="004C5537"/>
    <w:rsid w:val="004C64A9"/>
    <w:rsid w:val="004C730A"/>
    <w:rsid w:val="004D02DC"/>
    <w:rsid w:val="004D137C"/>
    <w:rsid w:val="004D229D"/>
    <w:rsid w:val="004E1257"/>
    <w:rsid w:val="004E135F"/>
    <w:rsid w:val="004E14C4"/>
    <w:rsid w:val="004E54BD"/>
    <w:rsid w:val="004E79C0"/>
    <w:rsid w:val="004F1107"/>
    <w:rsid w:val="004F26A8"/>
    <w:rsid w:val="004F369B"/>
    <w:rsid w:val="004F4443"/>
    <w:rsid w:val="004F7822"/>
    <w:rsid w:val="00501EC3"/>
    <w:rsid w:val="005035F9"/>
    <w:rsid w:val="0050372B"/>
    <w:rsid w:val="005066A0"/>
    <w:rsid w:val="00506E33"/>
    <w:rsid w:val="00512E88"/>
    <w:rsid w:val="00513244"/>
    <w:rsid w:val="0051363F"/>
    <w:rsid w:val="005141B0"/>
    <w:rsid w:val="00522DBC"/>
    <w:rsid w:val="005234DC"/>
    <w:rsid w:val="0052525F"/>
    <w:rsid w:val="00525B27"/>
    <w:rsid w:val="00527334"/>
    <w:rsid w:val="005278F2"/>
    <w:rsid w:val="005358DC"/>
    <w:rsid w:val="0053716E"/>
    <w:rsid w:val="0054370A"/>
    <w:rsid w:val="00543B34"/>
    <w:rsid w:val="00544E43"/>
    <w:rsid w:val="00546588"/>
    <w:rsid w:val="005477BD"/>
    <w:rsid w:val="00556869"/>
    <w:rsid w:val="0055697E"/>
    <w:rsid w:val="005627E1"/>
    <w:rsid w:val="00565E03"/>
    <w:rsid w:val="00580F34"/>
    <w:rsid w:val="005A038D"/>
    <w:rsid w:val="005A0F37"/>
    <w:rsid w:val="005A12B0"/>
    <w:rsid w:val="005A5141"/>
    <w:rsid w:val="005B1E3F"/>
    <w:rsid w:val="005B280D"/>
    <w:rsid w:val="005C19CE"/>
    <w:rsid w:val="005C4AC4"/>
    <w:rsid w:val="005C5727"/>
    <w:rsid w:val="005D7D24"/>
    <w:rsid w:val="005E4AB7"/>
    <w:rsid w:val="005E64CF"/>
    <w:rsid w:val="005F08BC"/>
    <w:rsid w:val="005F23E0"/>
    <w:rsid w:val="005F23FE"/>
    <w:rsid w:val="005F3364"/>
    <w:rsid w:val="005F3688"/>
    <w:rsid w:val="005F4D4A"/>
    <w:rsid w:val="005F5383"/>
    <w:rsid w:val="005F624D"/>
    <w:rsid w:val="005F69D4"/>
    <w:rsid w:val="0060198D"/>
    <w:rsid w:val="0060378D"/>
    <w:rsid w:val="0060495D"/>
    <w:rsid w:val="00604CBA"/>
    <w:rsid w:val="00605F93"/>
    <w:rsid w:val="0060623E"/>
    <w:rsid w:val="006148AC"/>
    <w:rsid w:val="00622BFA"/>
    <w:rsid w:val="00624965"/>
    <w:rsid w:val="00625C00"/>
    <w:rsid w:val="00625C5F"/>
    <w:rsid w:val="00626FB4"/>
    <w:rsid w:val="0062736F"/>
    <w:rsid w:val="00630E8D"/>
    <w:rsid w:val="006319B1"/>
    <w:rsid w:val="00632D95"/>
    <w:rsid w:val="0063324B"/>
    <w:rsid w:val="00643521"/>
    <w:rsid w:val="00645EE7"/>
    <w:rsid w:val="00645FE7"/>
    <w:rsid w:val="0064780D"/>
    <w:rsid w:val="00647DD6"/>
    <w:rsid w:val="006553E5"/>
    <w:rsid w:val="0066539D"/>
    <w:rsid w:val="00666927"/>
    <w:rsid w:val="006701E0"/>
    <w:rsid w:val="006745FE"/>
    <w:rsid w:val="006755F0"/>
    <w:rsid w:val="00684DCC"/>
    <w:rsid w:val="0068507F"/>
    <w:rsid w:val="0068547E"/>
    <w:rsid w:val="00687861"/>
    <w:rsid w:val="006878E2"/>
    <w:rsid w:val="00691E9C"/>
    <w:rsid w:val="006924AB"/>
    <w:rsid w:val="0069712B"/>
    <w:rsid w:val="006A212B"/>
    <w:rsid w:val="006A3C83"/>
    <w:rsid w:val="006A4AAC"/>
    <w:rsid w:val="006A75B2"/>
    <w:rsid w:val="006A79E1"/>
    <w:rsid w:val="006A7FC3"/>
    <w:rsid w:val="006B1746"/>
    <w:rsid w:val="006C2CC2"/>
    <w:rsid w:val="006C3221"/>
    <w:rsid w:val="006C4D1A"/>
    <w:rsid w:val="006C60AB"/>
    <w:rsid w:val="006D22E1"/>
    <w:rsid w:val="006D5963"/>
    <w:rsid w:val="006E003C"/>
    <w:rsid w:val="006E3C26"/>
    <w:rsid w:val="006E5A75"/>
    <w:rsid w:val="006E79E8"/>
    <w:rsid w:val="006F3293"/>
    <w:rsid w:val="006F4E20"/>
    <w:rsid w:val="007003AA"/>
    <w:rsid w:val="00703567"/>
    <w:rsid w:val="00703630"/>
    <w:rsid w:val="0070439B"/>
    <w:rsid w:val="00711483"/>
    <w:rsid w:val="00713F74"/>
    <w:rsid w:val="00717FD3"/>
    <w:rsid w:val="00722BEC"/>
    <w:rsid w:val="00726D8A"/>
    <w:rsid w:val="00727168"/>
    <w:rsid w:val="00733741"/>
    <w:rsid w:val="00737343"/>
    <w:rsid w:val="00740C3E"/>
    <w:rsid w:val="00742C69"/>
    <w:rsid w:val="00743976"/>
    <w:rsid w:val="0074574A"/>
    <w:rsid w:val="007478F3"/>
    <w:rsid w:val="00754D74"/>
    <w:rsid w:val="00755C17"/>
    <w:rsid w:val="00766B1D"/>
    <w:rsid w:val="007672A2"/>
    <w:rsid w:val="007672D8"/>
    <w:rsid w:val="007672F7"/>
    <w:rsid w:val="00771BB8"/>
    <w:rsid w:val="0077361E"/>
    <w:rsid w:val="0077449D"/>
    <w:rsid w:val="007765CD"/>
    <w:rsid w:val="007779F6"/>
    <w:rsid w:val="00780109"/>
    <w:rsid w:val="00782060"/>
    <w:rsid w:val="00784676"/>
    <w:rsid w:val="007853E4"/>
    <w:rsid w:val="00785FC8"/>
    <w:rsid w:val="00787432"/>
    <w:rsid w:val="00792E08"/>
    <w:rsid w:val="007A00F8"/>
    <w:rsid w:val="007A196F"/>
    <w:rsid w:val="007A7C2E"/>
    <w:rsid w:val="007B1BBF"/>
    <w:rsid w:val="007B329E"/>
    <w:rsid w:val="007B488E"/>
    <w:rsid w:val="007C0024"/>
    <w:rsid w:val="007C0840"/>
    <w:rsid w:val="007C5F18"/>
    <w:rsid w:val="007C683E"/>
    <w:rsid w:val="007C6C92"/>
    <w:rsid w:val="007C7C20"/>
    <w:rsid w:val="007D0796"/>
    <w:rsid w:val="007D4ED9"/>
    <w:rsid w:val="007D54E0"/>
    <w:rsid w:val="007E0E65"/>
    <w:rsid w:val="007E22E7"/>
    <w:rsid w:val="007E3464"/>
    <w:rsid w:val="007E477D"/>
    <w:rsid w:val="007E5FFD"/>
    <w:rsid w:val="007E6296"/>
    <w:rsid w:val="007F0E05"/>
    <w:rsid w:val="007F4EDD"/>
    <w:rsid w:val="007F61AB"/>
    <w:rsid w:val="00806C52"/>
    <w:rsid w:val="00811F29"/>
    <w:rsid w:val="00812E3C"/>
    <w:rsid w:val="00813A33"/>
    <w:rsid w:val="00814538"/>
    <w:rsid w:val="00827258"/>
    <w:rsid w:val="00827D28"/>
    <w:rsid w:val="00833642"/>
    <w:rsid w:val="00833A25"/>
    <w:rsid w:val="00837599"/>
    <w:rsid w:val="008425DF"/>
    <w:rsid w:val="0084332C"/>
    <w:rsid w:val="0084389F"/>
    <w:rsid w:val="0084592A"/>
    <w:rsid w:val="00850F79"/>
    <w:rsid w:val="00855F24"/>
    <w:rsid w:val="00860CA1"/>
    <w:rsid w:val="00871FAF"/>
    <w:rsid w:val="008751BD"/>
    <w:rsid w:val="00885722"/>
    <w:rsid w:val="00886E42"/>
    <w:rsid w:val="0089029C"/>
    <w:rsid w:val="00893DA7"/>
    <w:rsid w:val="008A1BAA"/>
    <w:rsid w:val="008A351B"/>
    <w:rsid w:val="008B0DC7"/>
    <w:rsid w:val="008B151D"/>
    <w:rsid w:val="008B32E4"/>
    <w:rsid w:val="008B4CC4"/>
    <w:rsid w:val="008B654B"/>
    <w:rsid w:val="008C1CA2"/>
    <w:rsid w:val="008C265E"/>
    <w:rsid w:val="008C7F72"/>
    <w:rsid w:val="008D1C59"/>
    <w:rsid w:val="008D2E1D"/>
    <w:rsid w:val="008D467D"/>
    <w:rsid w:val="008D5D5D"/>
    <w:rsid w:val="008E2ED6"/>
    <w:rsid w:val="008E498F"/>
    <w:rsid w:val="008E4BE9"/>
    <w:rsid w:val="008E6B32"/>
    <w:rsid w:val="008E770A"/>
    <w:rsid w:val="008F0BD7"/>
    <w:rsid w:val="008F561B"/>
    <w:rsid w:val="008F6A41"/>
    <w:rsid w:val="009034A1"/>
    <w:rsid w:val="009069B7"/>
    <w:rsid w:val="0090711A"/>
    <w:rsid w:val="00911D54"/>
    <w:rsid w:val="00917B9B"/>
    <w:rsid w:val="00917F4A"/>
    <w:rsid w:val="009225D5"/>
    <w:rsid w:val="00923B6D"/>
    <w:rsid w:val="009241D4"/>
    <w:rsid w:val="00924FEB"/>
    <w:rsid w:val="00925155"/>
    <w:rsid w:val="00925F84"/>
    <w:rsid w:val="00926F68"/>
    <w:rsid w:val="009272C7"/>
    <w:rsid w:val="009273C0"/>
    <w:rsid w:val="009334C3"/>
    <w:rsid w:val="0093656E"/>
    <w:rsid w:val="00944364"/>
    <w:rsid w:val="009458C0"/>
    <w:rsid w:val="00946FD9"/>
    <w:rsid w:val="009633DB"/>
    <w:rsid w:val="0096528A"/>
    <w:rsid w:val="009656C2"/>
    <w:rsid w:val="009662AA"/>
    <w:rsid w:val="00972902"/>
    <w:rsid w:val="0097571F"/>
    <w:rsid w:val="00976D03"/>
    <w:rsid w:val="00977F4D"/>
    <w:rsid w:val="0098266E"/>
    <w:rsid w:val="0098277A"/>
    <w:rsid w:val="00990594"/>
    <w:rsid w:val="0099146D"/>
    <w:rsid w:val="00993B61"/>
    <w:rsid w:val="00994917"/>
    <w:rsid w:val="009A02FA"/>
    <w:rsid w:val="009A4336"/>
    <w:rsid w:val="009A68CB"/>
    <w:rsid w:val="009A6BFD"/>
    <w:rsid w:val="009A7C66"/>
    <w:rsid w:val="009C19D2"/>
    <w:rsid w:val="009C21AF"/>
    <w:rsid w:val="009C3207"/>
    <w:rsid w:val="009C582C"/>
    <w:rsid w:val="009D2AE6"/>
    <w:rsid w:val="009D3061"/>
    <w:rsid w:val="009D4728"/>
    <w:rsid w:val="009E78B0"/>
    <w:rsid w:val="009F069D"/>
    <w:rsid w:val="009F3FBF"/>
    <w:rsid w:val="009F40FE"/>
    <w:rsid w:val="009F4141"/>
    <w:rsid w:val="009F7A74"/>
    <w:rsid w:val="00A012E6"/>
    <w:rsid w:val="00A067CD"/>
    <w:rsid w:val="00A12067"/>
    <w:rsid w:val="00A14949"/>
    <w:rsid w:val="00A152AD"/>
    <w:rsid w:val="00A15F97"/>
    <w:rsid w:val="00A17333"/>
    <w:rsid w:val="00A25410"/>
    <w:rsid w:val="00A26423"/>
    <w:rsid w:val="00A30279"/>
    <w:rsid w:val="00A30BA1"/>
    <w:rsid w:val="00A30D5B"/>
    <w:rsid w:val="00A3122B"/>
    <w:rsid w:val="00A32433"/>
    <w:rsid w:val="00A40D00"/>
    <w:rsid w:val="00A43882"/>
    <w:rsid w:val="00A43883"/>
    <w:rsid w:val="00A43C35"/>
    <w:rsid w:val="00A44815"/>
    <w:rsid w:val="00A46735"/>
    <w:rsid w:val="00A471AC"/>
    <w:rsid w:val="00A55204"/>
    <w:rsid w:val="00A55B8C"/>
    <w:rsid w:val="00A60303"/>
    <w:rsid w:val="00A60857"/>
    <w:rsid w:val="00A70234"/>
    <w:rsid w:val="00A714EC"/>
    <w:rsid w:val="00A75F45"/>
    <w:rsid w:val="00A778B2"/>
    <w:rsid w:val="00A81647"/>
    <w:rsid w:val="00A83376"/>
    <w:rsid w:val="00A84D2B"/>
    <w:rsid w:val="00A85926"/>
    <w:rsid w:val="00A86601"/>
    <w:rsid w:val="00A871DA"/>
    <w:rsid w:val="00A91095"/>
    <w:rsid w:val="00A91C46"/>
    <w:rsid w:val="00AA3B81"/>
    <w:rsid w:val="00AA4771"/>
    <w:rsid w:val="00AB156D"/>
    <w:rsid w:val="00AB2CE8"/>
    <w:rsid w:val="00AB4866"/>
    <w:rsid w:val="00AB4E0A"/>
    <w:rsid w:val="00AB7F6D"/>
    <w:rsid w:val="00AC1EB4"/>
    <w:rsid w:val="00AC2B25"/>
    <w:rsid w:val="00AC650E"/>
    <w:rsid w:val="00AD0704"/>
    <w:rsid w:val="00AD10E2"/>
    <w:rsid w:val="00AD3119"/>
    <w:rsid w:val="00AD46F2"/>
    <w:rsid w:val="00AD526E"/>
    <w:rsid w:val="00AD77C9"/>
    <w:rsid w:val="00AE2744"/>
    <w:rsid w:val="00AE59E2"/>
    <w:rsid w:val="00AE7754"/>
    <w:rsid w:val="00AF19A4"/>
    <w:rsid w:val="00AF35E9"/>
    <w:rsid w:val="00AF48E2"/>
    <w:rsid w:val="00AF55CD"/>
    <w:rsid w:val="00AF58F6"/>
    <w:rsid w:val="00B015FB"/>
    <w:rsid w:val="00B0250B"/>
    <w:rsid w:val="00B02965"/>
    <w:rsid w:val="00B032BB"/>
    <w:rsid w:val="00B0331F"/>
    <w:rsid w:val="00B0740A"/>
    <w:rsid w:val="00B10C88"/>
    <w:rsid w:val="00B13B11"/>
    <w:rsid w:val="00B1573D"/>
    <w:rsid w:val="00B15EC2"/>
    <w:rsid w:val="00B2092E"/>
    <w:rsid w:val="00B20D69"/>
    <w:rsid w:val="00B23D7B"/>
    <w:rsid w:val="00B26AE4"/>
    <w:rsid w:val="00B26B98"/>
    <w:rsid w:val="00B27727"/>
    <w:rsid w:val="00B401D3"/>
    <w:rsid w:val="00B4058C"/>
    <w:rsid w:val="00B40F73"/>
    <w:rsid w:val="00B4140E"/>
    <w:rsid w:val="00B417CB"/>
    <w:rsid w:val="00B44230"/>
    <w:rsid w:val="00B44DBF"/>
    <w:rsid w:val="00B474A7"/>
    <w:rsid w:val="00B528F0"/>
    <w:rsid w:val="00B53DE3"/>
    <w:rsid w:val="00B57F58"/>
    <w:rsid w:val="00B60ED3"/>
    <w:rsid w:val="00B659B4"/>
    <w:rsid w:val="00B71A50"/>
    <w:rsid w:val="00B759CE"/>
    <w:rsid w:val="00B76B6E"/>
    <w:rsid w:val="00B81170"/>
    <w:rsid w:val="00B824C1"/>
    <w:rsid w:val="00B82C1C"/>
    <w:rsid w:val="00B84573"/>
    <w:rsid w:val="00B87B7F"/>
    <w:rsid w:val="00B9296D"/>
    <w:rsid w:val="00B92B99"/>
    <w:rsid w:val="00B93AB9"/>
    <w:rsid w:val="00B946CB"/>
    <w:rsid w:val="00BA7BED"/>
    <w:rsid w:val="00BB0393"/>
    <w:rsid w:val="00BB0647"/>
    <w:rsid w:val="00BB082F"/>
    <w:rsid w:val="00BB25DD"/>
    <w:rsid w:val="00BB740A"/>
    <w:rsid w:val="00BB78B9"/>
    <w:rsid w:val="00BC1355"/>
    <w:rsid w:val="00BC4532"/>
    <w:rsid w:val="00BD1383"/>
    <w:rsid w:val="00BD1615"/>
    <w:rsid w:val="00BE1879"/>
    <w:rsid w:val="00BE58F3"/>
    <w:rsid w:val="00BE7312"/>
    <w:rsid w:val="00BF0CC6"/>
    <w:rsid w:val="00BF20B7"/>
    <w:rsid w:val="00BF37C6"/>
    <w:rsid w:val="00BF5333"/>
    <w:rsid w:val="00BF603A"/>
    <w:rsid w:val="00BF6AA1"/>
    <w:rsid w:val="00BF757D"/>
    <w:rsid w:val="00BF7CF3"/>
    <w:rsid w:val="00C0364D"/>
    <w:rsid w:val="00C050FF"/>
    <w:rsid w:val="00C05A71"/>
    <w:rsid w:val="00C103B9"/>
    <w:rsid w:val="00C108F5"/>
    <w:rsid w:val="00C12ACA"/>
    <w:rsid w:val="00C154D9"/>
    <w:rsid w:val="00C155C1"/>
    <w:rsid w:val="00C159E2"/>
    <w:rsid w:val="00C22B4F"/>
    <w:rsid w:val="00C22FE8"/>
    <w:rsid w:val="00C245FB"/>
    <w:rsid w:val="00C25DDF"/>
    <w:rsid w:val="00C25F32"/>
    <w:rsid w:val="00C267D1"/>
    <w:rsid w:val="00C31218"/>
    <w:rsid w:val="00C31E2E"/>
    <w:rsid w:val="00C333F5"/>
    <w:rsid w:val="00C40863"/>
    <w:rsid w:val="00C41B0B"/>
    <w:rsid w:val="00C442F7"/>
    <w:rsid w:val="00C45929"/>
    <w:rsid w:val="00C475C2"/>
    <w:rsid w:val="00C47909"/>
    <w:rsid w:val="00C52DBE"/>
    <w:rsid w:val="00C55ED6"/>
    <w:rsid w:val="00C5704F"/>
    <w:rsid w:val="00C57D16"/>
    <w:rsid w:val="00C67889"/>
    <w:rsid w:val="00C700CC"/>
    <w:rsid w:val="00C715F4"/>
    <w:rsid w:val="00C75619"/>
    <w:rsid w:val="00C8235C"/>
    <w:rsid w:val="00C82C17"/>
    <w:rsid w:val="00C83518"/>
    <w:rsid w:val="00C86C5D"/>
    <w:rsid w:val="00C9444E"/>
    <w:rsid w:val="00C95136"/>
    <w:rsid w:val="00C96A22"/>
    <w:rsid w:val="00C97C28"/>
    <w:rsid w:val="00CA120C"/>
    <w:rsid w:val="00CA7840"/>
    <w:rsid w:val="00CB1512"/>
    <w:rsid w:val="00CB1D05"/>
    <w:rsid w:val="00CB32EF"/>
    <w:rsid w:val="00CB5926"/>
    <w:rsid w:val="00CC0984"/>
    <w:rsid w:val="00CC2068"/>
    <w:rsid w:val="00CC22B3"/>
    <w:rsid w:val="00CC57F0"/>
    <w:rsid w:val="00CC6971"/>
    <w:rsid w:val="00CD4A95"/>
    <w:rsid w:val="00CD5CBB"/>
    <w:rsid w:val="00CE0832"/>
    <w:rsid w:val="00CE7662"/>
    <w:rsid w:val="00CE7F90"/>
    <w:rsid w:val="00CF4A23"/>
    <w:rsid w:val="00CF5D4C"/>
    <w:rsid w:val="00CF6EFE"/>
    <w:rsid w:val="00D01C5D"/>
    <w:rsid w:val="00D02000"/>
    <w:rsid w:val="00D02544"/>
    <w:rsid w:val="00D030BA"/>
    <w:rsid w:val="00D0579F"/>
    <w:rsid w:val="00D062EA"/>
    <w:rsid w:val="00D07386"/>
    <w:rsid w:val="00D077EC"/>
    <w:rsid w:val="00D141EA"/>
    <w:rsid w:val="00D15A8F"/>
    <w:rsid w:val="00D167CB"/>
    <w:rsid w:val="00D1691C"/>
    <w:rsid w:val="00D24CFC"/>
    <w:rsid w:val="00D2551F"/>
    <w:rsid w:val="00D25DC6"/>
    <w:rsid w:val="00D26508"/>
    <w:rsid w:val="00D2675F"/>
    <w:rsid w:val="00D26A9B"/>
    <w:rsid w:val="00D30F48"/>
    <w:rsid w:val="00D40212"/>
    <w:rsid w:val="00D44952"/>
    <w:rsid w:val="00D455B2"/>
    <w:rsid w:val="00D45773"/>
    <w:rsid w:val="00D53010"/>
    <w:rsid w:val="00D5391A"/>
    <w:rsid w:val="00D54DC8"/>
    <w:rsid w:val="00D54ECC"/>
    <w:rsid w:val="00D55441"/>
    <w:rsid w:val="00D576F0"/>
    <w:rsid w:val="00D60F67"/>
    <w:rsid w:val="00D64AF1"/>
    <w:rsid w:val="00D66575"/>
    <w:rsid w:val="00D73551"/>
    <w:rsid w:val="00D77EE0"/>
    <w:rsid w:val="00D83428"/>
    <w:rsid w:val="00D85109"/>
    <w:rsid w:val="00D858C2"/>
    <w:rsid w:val="00D85B4E"/>
    <w:rsid w:val="00D90C67"/>
    <w:rsid w:val="00D924AE"/>
    <w:rsid w:val="00D93427"/>
    <w:rsid w:val="00D93960"/>
    <w:rsid w:val="00D96707"/>
    <w:rsid w:val="00D9702E"/>
    <w:rsid w:val="00D976B9"/>
    <w:rsid w:val="00DA1CD7"/>
    <w:rsid w:val="00DA2413"/>
    <w:rsid w:val="00DB0D6F"/>
    <w:rsid w:val="00DB17B3"/>
    <w:rsid w:val="00DB3E42"/>
    <w:rsid w:val="00DB53D0"/>
    <w:rsid w:val="00DB68CC"/>
    <w:rsid w:val="00DC3637"/>
    <w:rsid w:val="00DC5D50"/>
    <w:rsid w:val="00DC6C20"/>
    <w:rsid w:val="00DD0459"/>
    <w:rsid w:val="00DD13FE"/>
    <w:rsid w:val="00DD1A23"/>
    <w:rsid w:val="00DD2EEA"/>
    <w:rsid w:val="00DD5DD0"/>
    <w:rsid w:val="00DD65F7"/>
    <w:rsid w:val="00DE0043"/>
    <w:rsid w:val="00DE2DE8"/>
    <w:rsid w:val="00DF614F"/>
    <w:rsid w:val="00E00141"/>
    <w:rsid w:val="00E00C57"/>
    <w:rsid w:val="00E014F9"/>
    <w:rsid w:val="00E03028"/>
    <w:rsid w:val="00E07107"/>
    <w:rsid w:val="00E07ACE"/>
    <w:rsid w:val="00E1011E"/>
    <w:rsid w:val="00E1221E"/>
    <w:rsid w:val="00E1464B"/>
    <w:rsid w:val="00E244E8"/>
    <w:rsid w:val="00E30D0D"/>
    <w:rsid w:val="00E33F64"/>
    <w:rsid w:val="00E36A91"/>
    <w:rsid w:val="00E373F4"/>
    <w:rsid w:val="00E37694"/>
    <w:rsid w:val="00E40588"/>
    <w:rsid w:val="00E4348D"/>
    <w:rsid w:val="00E450AA"/>
    <w:rsid w:val="00E577F6"/>
    <w:rsid w:val="00E66AA2"/>
    <w:rsid w:val="00E67A6F"/>
    <w:rsid w:val="00E70C69"/>
    <w:rsid w:val="00E715F9"/>
    <w:rsid w:val="00E72C6E"/>
    <w:rsid w:val="00E86752"/>
    <w:rsid w:val="00E94D18"/>
    <w:rsid w:val="00EA2132"/>
    <w:rsid w:val="00EA21D4"/>
    <w:rsid w:val="00EA39E3"/>
    <w:rsid w:val="00EA7CC3"/>
    <w:rsid w:val="00EB0A42"/>
    <w:rsid w:val="00EB18DA"/>
    <w:rsid w:val="00EB32B0"/>
    <w:rsid w:val="00EB53CE"/>
    <w:rsid w:val="00EB751A"/>
    <w:rsid w:val="00EC1301"/>
    <w:rsid w:val="00EC5FC5"/>
    <w:rsid w:val="00ED2BF2"/>
    <w:rsid w:val="00ED53BE"/>
    <w:rsid w:val="00EE1182"/>
    <w:rsid w:val="00EE27AC"/>
    <w:rsid w:val="00EE60FC"/>
    <w:rsid w:val="00EE7610"/>
    <w:rsid w:val="00EF04C7"/>
    <w:rsid w:val="00EF452A"/>
    <w:rsid w:val="00EF53BE"/>
    <w:rsid w:val="00EF5A17"/>
    <w:rsid w:val="00EF5D98"/>
    <w:rsid w:val="00EF7E74"/>
    <w:rsid w:val="00F00415"/>
    <w:rsid w:val="00F00BF7"/>
    <w:rsid w:val="00F05A98"/>
    <w:rsid w:val="00F05EFC"/>
    <w:rsid w:val="00F06E58"/>
    <w:rsid w:val="00F11A74"/>
    <w:rsid w:val="00F11F0C"/>
    <w:rsid w:val="00F13937"/>
    <w:rsid w:val="00F13B63"/>
    <w:rsid w:val="00F15291"/>
    <w:rsid w:val="00F15599"/>
    <w:rsid w:val="00F16C0C"/>
    <w:rsid w:val="00F23680"/>
    <w:rsid w:val="00F255F5"/>
    <w:rsid w:val="00F26868"/>
    <w:rsid w:val="00F30754"/>
    <w:rsid w:val="00F33375"/>
    <w:rsid w:val="00F44CBB"/>
    <w:rsid w:val="00F44F30"/>
    <w:rsid w:val="00F46A27"/>
    <w:rsid w:val="00F51224"/>
    <w:rsid w:val="00F527E2"/>
    <w:rsid w:val="00F557FC"/>
    <w:rsid w:val="00F57B16"/>
    <w:rsid w:val="00F62EE6"/>
    <w:rsid w:val="00F63E3B"/>
    <w:rsid w:val="00F65248"/>
    <w:rsid w:val="00F65768"/>
    <w:rsid w:val="00F65B85"/>
    <w:rsid w:val="00F65E8D"/>
    <w:rsid w:val="00F70317"/>
    <w:rsid w:val="00F7044F"/>
    <w:rsid w:val="00F71621"/>
    <w:rsid w:val="00F724C2"/>
    <w:rsid w:val="00F7331B"/>
    <w:rsid w:val="00F738B3"/>
    <w:rsid w:val="00F74141"/>
    <w:rsid w:val="00F74EAF"/>
    <w:rsid w:val="00F769B4"/>
    <w:rsid w:val="00F77CFB"/>
    <w:rsid w:val="00F8000D"/>
    <w:rsid w:val="00F819DA"/>
    <w:rsid w:val="00F84572"/>
    <w:rsid w:val="00F9006C"/>
    <w:rsid w:val="00F91494"/>
    <w:rsid w:val="00FA1320"/>
    <w:rsid w:val="00FA3381"/>
    <w:rsid w:val="00FA6542"/>
    <w:rsid w:val="00FB4B37"/>
    <w:rsid w:val="00FB5303"/>
    <w:rsid w:val="00FB56E6"/>
    <w:rsid w:val="00FB69FE"/>
    <w:rsid w:val="00FB7B58"/>
    <w:rsid w:val="00FC0CCD"/>
    <w:rsid w:val="00FC16D2"/>
    <w:rsid w:val="00FC5646"/>
    <w:rsid w:val="00FD23DB"/>
    <w:rsid w:val="00FD3702"/>
    <w:rsid w:val="00FE1644"/>
    <w:rsid w:val="00FE358C"/>
    <w:rsid w:val="00FE4635"/>
    <w:rsid w:val="00FE597D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E9E2BF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50B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0250B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B0250B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B0250B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B0250B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B0250B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B0250B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B0250B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B0250B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B0250B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117C"/>
    <w:rPr>
      <w:kern w:val="28"/>
      <w:sz w:val="22"/>
      <w:szCs w:val="22"/>
      <w:lang w:val="pl-PL" w:eastAsia="pl-PL"/>
    </w:rPr>
  </w:style>
  <w:style w:type="paragraph" w:styleId="Footer">
    <w:name w:val="footer"/>
    <w:basedOn w:val="Normal"/>
    <w:qFormat/>
    <w:rsid w:val="00B0250B"/>
  </w:style>
  <w:style w:type="paragraph" w:styleId="FootnoteText">
    <w:name w:val="footnote text"/>
    <w:basedOn w:val="Normal"/>
    <w:qFormat/>
    <w:rsid w:val="00B0250B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B0250B"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B0250B"/>
    <w:rPr>
      <w:sz w:val="24"/>
      <w:vertAlign w:val="superscript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character" w:styleId="FollowedHyperlink">
    <w:name w:val="FollowedHyperlink"/>
    <w:rsid w:val="00AA3B81"/>
    <w:rPr>
      <w:color w:val="800080"/>
      <w:u w:val="single"/>
    </w:rPr>
  </w:style>
  <w:style w:type="table" w:styleId="TableGrid">
    <w:name w:val="Table Grid"/>
    <w:basedOn w:val="TableNormal"/>
    <w:rsid w:val="00EA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25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50B"/>
    <w:rPr>
      <w:rFonts w:ascii="Tahoma" w:hAnsi="Tahoma" w:cs="Tahoma"/>
      <w:sz w:val="16"/>
      <w:szCs w:val="16"/>
      <w:lang w:val="pl-PL" w:eastAsia="pl-PL"/>
    </w:rPr>
  </w:style>
  <w:style w:type="paragraph" w:customStyle="1" w:styleId="quotes">
    <w:name w:val="quotes"/>
    <w:basedOn w:val="Normal"/>
    <w:next w:val="Normal"/>
    <w:rsid w:val="00B0250B"/>
    <w:pPr>
      <w:ind w:left="7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50B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0250B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B0250B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B0250B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B0250B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B0250B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B0250B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B0250B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B0250B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B0250B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117C"/>
    <w:rPr>
      <w:kern w:val="28"/>
      <w:sz w:val="22"/>
      <w:szCs w:val="22"/>
      <w:lang w:val="pl-PL" w:eastAsia="pl-PL"/>
    </w:rPr>
  </w:style>
  <w:style w:type="paragraph" w:styleId="Footer">
    <w:name w:val="footer"/>
    <w:basedOn w:val="Normal"/>
    <w:qFormat/>
    <w:rsid w:val="00B0250B"/>
  </w:style>
  <w:style w:type="paragraph" w:styleId="FootnoteText">
    <w:name w:val="footnote text"/>
    <w:basedOn w:val="Normal"/>
    <w:qFormat/>
    <w:rsid w:val="00B0250B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B0250B"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B0250B"/>
    <w:rPr>
      <w:sz w:val="24"/>
      <w:vertAlign w:val="superscript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character" w:styleId="FollowedHyperlink">
    <w:name w:val="FollowedHyperlink"/>
    <w:rsid w:val="00AA3B81"/>
    <w:rPr>
      <w:color w:val="800080"/>
      <w:u w:val="single"/>
    </w:rPr>
  </w:style>
  <w:style w:type="table" w:styleId="TableGrid">
    <w:name w:val="Table Grid"/>
    <w:basedOn w:val="TableNormal"/>
    <w:rsid w:val="00EA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25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50B"/>
    <w:rPr>
      <w:rFonts w:ascii="Tahoma" w:hAnsi="Tahoma" w:cs="Tahoma"/>
      <w:sz w:val="16"/>
      <w:szCs w:val="16"/>
      <w:lang w:val="pl-PL" w:eastAsia="pl-PL"/>
    </w:rPr>
  </w:style>
  <w:style w:type="paragraph" w:customStyle="1" w:styleId="quotes">
    <w:name w:val="quotes"/>
    <w:basedOn w:val="Normal"/>
    <w:next w:val="Normal"/>
    <w:rsid w:val="00B0250B"/>
    <w:pPr>
      <w:ind w:left="7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WTPCSN73YJ26-9-742</_dlc_DocId>
    <_dlc_DocIdUrl xmlns="8a3471f6-0f36-4ccf-b5ee-1ca67ea797ef">
      <Url>http://dm/EESC/2017/_layouts/DocIdRedir.aspx?ID=WTPCSN73YJ26-9-742</Url>
      <Description>WTPCSN73YJ26-9-742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8a3471f6-0f36-4ccf-b5ee-1ca67ea797ef">2015/0288(COD)</Procedure>
    <MeetingNumber xmlns="c7ffa5f5-1d4f-4e00-811a-985e35833138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</TermName>
          <TermId xmlns="http://schemas.microsoft.com/office/infopath/2007/PartnerControls">e1edfecb-ed43-427b-bb02-d45fe6645386</TermId>
        </TermInfo>
      </Terms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2018-01-10T12:00:00+00:00</ProductionDate>
    <DocumentNumber xmlns="c7ffa5f5-1d4f-4e00-811a-985e35833138">6235</DocumentNumber>
    <FicheYear xmlns="8a3471f6-0f36-4ccf-b5ee-1ca67ea797ef">2017</FicheYear>
    <DocumentVersion xmlns="8a3471f6-0f36-4ccf-b5ee-1ca67ea797ef">0</DocumentVersion>
    <DossierNumber xmlns="8a3471f6-0f36-4ccf-b5ee-1ca67ea797ef">839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>2018-01-19T12:00:00+00:00</MeetingDate>
    <TaxCatchAll xmlns="8a3471f6-0f36-4ccf-b5ee-1ca67ea797ef">
      <Value>20</Value>
      <Value>42</Value>
      <Value>15</Value>
      <Value>300</Value>
      <Value>33</Value>
      <Value>8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Rapporteur xmlns="8a3471f6-0f36-4ccf-b5ee-1ca67ea797ef">LEFÈVRE &amp; PILAWSKI &amp; PEGADO LIZ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FicheNumber xmlns="8a3471f6-0f36-4ccf-b5ee-1ca67ea797ef">14374</FicheNumber>
    <DocumentYear xmlns="8a3471f6-0f36-4ccf-b5ee-1ca67ea797ef">2017</DocumentYear>
    <AdoptionDate xmlns="8a3471f6-0f36-4ccf-b5ee-1ca67ea797ef" xsi:nil="true"/>
    <DocumentPart xmlns="8a3471f6-0f36-4ccf-b5ee-1ca67ea797ef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INT/839</TermName>
          <TermId xmlns="http://schemas.microsoft.com/office/infopath/2007/PartnerControls">ae1a67ff-326f-4950-8ddd-3e9982bf2d08</TermId>
        </TermInfo>
      </Terms>
    </MeetingName_0>
    <RequestingService xmlns="8a3471f6-0f36-4ccf-b5ee-1ca67ea797ef">Marché unique, production, consommation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AvailableTranslations_0>
  </documentManagement>
</p:properties>
</file>

<file path=customXml/item2.xml><?xml version="1.0" encoding="utf-8"?>
<LongProperties xmlns="http://schemas.microsoft.com/office/2006/metadata/longProperties">
  <LongProp xmlns="" name="WorkflowChangePath"><![CDATA[0177fa80-b84f-4d56-81c9-46e556a71e8a,11;0177fa80-b84f-4d56-81c9-46e556a71e8a,11;0177fa80-b84f-4d56-81c9-46e556a71e8a,11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5b6092da-6ad6-4a0d-88d0-47377379f01e,3;0177fa80-b84f-4d56-81c9-46e556a71e8a,17;0177fa80-b84f-4d56-81c9-46e556a71e8a,17;0177fa80-b84f-4d56-81c9-46e556a71e8a,17;0177fa80-b84f-4d56-81c9-46e556a71e8a,18;0177fa80-b84f-4d56-81c9-46e556a71e8a,18;0177fa80-b84f-4d56-81c9-46e556a71e8a,18;0177fa80-b84f-4d56-81c9-46e556a71e8a,18;0177fa80-b84f-4d56-81c9-46e556a71e8a,18;0177fa80-b84f-4d56-81c9-46e556a71e8a,18;0177fa80-b84f-4d56-81c9-46e556a71e8a,18;0177fa80-b84f-4d56-81c9-46e556a71e8a,18;0177fa80-b84f-4d56-81c9-46e556a71e8a,18;0177fa80-b84f-4d56-81c9-46e556a71e8a,18;0177fa80-b84f-4d56-81c9-46e556a71e8a,18;5b6092da-6ad6-4a0d-88d0-47377379f01e,3;0177fa80-b84f-4d56-81c9-46e556a71e8a,9;0177fa80-b84f-4d56-81c9-46e556a71e8a,9;0177fa80-b84f-4d56-81c9-46e556a71e8a,9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5b6092da-6ad6-4a0d-88d0-47377379f01e,3;5b6092da-6ad6-4a0d-88d0-47377379f01e,3;0177fa80-b84f-4d56-81c9-46e556a71e8a,7;0177fa80-b84f-4d56-81c9-46e556a71e8a,7;0177fa80-b84f-4d56-81c9-46e556a71e8a,7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5b6092da-6ad6-4a0d-88d0-47377379f01e,4;0177fa80-b84f-4d56-81c9-46e556a71e8a,14;0177fa80-b84f-4d56-81c9-46e556a71e8a,14;0177fa80-b84f-4d56-81c9-46e556a71e8a,14;0177fa80-b84f-4d56-81c9-46e556a71e8a,15;0177fa80-b84f-4d56-81c9-46e556a71e8a,15;0177fa80-b84f-4d56-81c9-46e556a71e8a,15;0177fa80-b84f-4d56-81c9-46e556a71e8a,15;0177fa80-b84f-4d56-81c9-46e556a71e8a,15;0177fa80-b84f-4d56-81c9-46e556a71e8a,15;0177fa80-b84f-4d56-81c9-46e556a71e8a,15;0177fa80-b84f-4d56-81c9-46e556a71e8a,15;0177fa80-b84f-4d56-81c9-46e556a71e8a,15;0177fa80-b84f-4d56-81c9-46e556a71e8a,15;0177fa80-b84f-4d56-81c9-46e556a71e8a,15;5b6092da-6ad6-4a0d-88d0-47377379f01e,3;95a340ac-83fa-490a-87ec-b26a4eb0597d,11;95a340ac-83fa-490a-87ec-b26a4eb0597d,11;95a340ac-83fa-490a-87ec-b26a4eb0597d,11;95a340ac-83fa-490a-87ec-b26a4eb0597d,11;95a340ac-83fa-490a-87ec-b26a4eb0597d,11;95a340ac-83fa-490a-87ec-b26a4eb0597d,11;95a340ac-83fa-490a-87ec-b26a4eb0597d,11;95a340ac-83fa-490a-87ec-b26a4eb0597d,11;95a340ac-83fa-490a-87ec-b26a4eb0597d,11;95a340ac-83fa-490a-87ec-b26a4eb0597d,11;95a340ac-83fa-490a-87ec-b26a4eb0597d,11;2a020bd9-5828-406a-bfb5-7a66657206d8,3;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DB8C1A115E03AF4DB3FD729280E6DD05" ma:contentTypeVersion="4" ma:contentTypeDescription="Defines the documents for Document Manager V2" ma:contentTypeScope="" ma:versionID="f5ee4c0f70c9e9fe78261f3bfde735ef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c7ffa5f5-1d4f-4e00-811a-985e35833138" targetNamespace="http://schemas.microsoft.com/office/2006/metadata/properties" ma:root="true" ma:fieldsID="d1b5b8629c6e88b50bdbb8490b0d467d" ns2:_="" ns3:_="" ns4:_="">
    <xsd:import namespace="8a3471f6-0f36-4ccf-b5ee-1ca67ea797ef"/>
    <xsd:import namespace="http://schemas.microsoft.com/sharepoint/v3/fields"/>
    <xsd:import namespace="c7ffa5f5-1d4f-4e00-811a-985e358331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fa5f5-1d4f-4e00-811a-985e35833138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435E-C628-4F70-9E26-0050328BDC78}"/>
</file>

<file path=customXml/itemProps2.xml><?xml version="1.0" encoding="utf-8"?>
<ds:datastoreItem xmlns:ds="http://schemas.openxmlformats.org/officeDocument/2006/customXml" ds:itemID="{FD250644-D3C5-41EC-A479-200923C77CFD}"/>
</file>

<file path=customXml/itemProps3.xml><?xml version="1.0" encoding="utf-8"?>
<ds:datastoreItem xmlns:ds="http://schemas.openxmlformats.org/officeDocument/2006/customXml" ds:itemID="{FD2CCFF0-87DF-4D7A-AD2B-3237C1A3D641}"/>
</file>

<file path=customXml/itemProps4.xml><?xml version="1.0" encoding="utf-8"?>
<ds:datastoreItem xmlns:ds="http://schemas.openxmlformats.org/officeDocument/2006/customXml" ds:itemID="{15A9A864-9438-499C-B78F-DA72D924B4BD}"/>
</file>

<file path=customXml/itemProps5.xml><?xml version="1.0" encoding="utf-8"?>
<ds:datastoreItem xmlns:ds="http://schemas.openxmlformats.org/officeDocument/2006/customXml" ds:itemID="{C7DAF4CB-A27C-49ED-B0E9-69730E6CE909}"/>
</file>

<file path=customXml/itemProps6.xml><?xml version="1.0" encoding="utf-8"?>
<ds:datastoreItem xmlns:ds="http://schemas.openxmlformats.org/officeDocument/2006/customXml" ds:itemID="{9EC105C4-970C-48B5-B42D-325BDF282E4C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2</TotalTime>
  <Pages>1</Pages>
  <Words>180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EESC MODEL  - CONV_SG</vt:lpstr>
    </vt:vector>
  </TitlesOfParts>
  <Company>CESE-CdR</Company>
  <LinksUpToDate>false</LinksUpToDate>
  <CharactersWithSpaces>1452</CharactersWithSpaces>
  <SharedDoc>false</SharedDoc>
  <HLinks>
    <vt:vector size="12" baseType="variant">
      <vt:variant>
        <vt:i4>6160420</vt:i4>
      </vt:variant>
      <vt:variant>
        <vt:i4>0</vt:i4>
      </vt:variant>
      <vt:variant>
        <vt:i4>0</vt:i4>
      </vt:variant>
      <vt:variant>
        <vt:i4>5</vt:i4>
      </vt:variant>
      <vt:variant>
        <vt:lpwstr>mailto:nat@eesc.europa.eu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Umowy sprzedaży towarów (zmiana)</dc:title>
  <dc:creator>Merja Mankki</dc:creator>
  <cp:keywords>EESC-2017-06235-00-00-CONVPOJ-TRA-EN</cp:keywords>
  <dc:description>Rapporteur: LEFÈVRE &amp; PILAWSKI &amp; PEGADO LIZ - Original language: EN - Date of document: 10/01/2018 - Date of meeting: 19/01/2018 - External documents: COM(2017)637-final - Administrator: Mme Borg Janine</dc:description>
  <cp:lastModifiedBy>Agnieszka Klimaszewska</cp:lastModifiedBy>
  <cp:revision>6</cp:revision>
  <cp:lastPrinted>2018-01-09T08:34:00Z</cp:lastPrinted>
  <dcterms:created xsi:type="dcterms:W3CDTF">2018-01-09T16:25:00Z</dcterms:created>
  <dcterms:modified xsi:type="dcterms:W3CDTF">2018-01-10T15:31:00Z</dcterms:modified>
  <cp:category>INT/839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19" name="Also preformatted by">
    <vt:lpwstr/>
  </property>
  <property fmtid="{D5CDD505-2E9C-101B-9397-08002B2CF9AE}" pid="20" name="Pref_formatted">
    <vt:bool>true</vt:bool>
  </property>
  <property fmtid="{D5CDD505-2E9C-101B-9397-08002B2CF9AE}" pid="21" name="Pref_Date">
    <vt:lpwstr>09/01/2018, 09/01/2018, 10/10/2017, 10/10/2017, 14/10/2015, 14/10/2015, 25/08/2015, 08/07/2015, 08/07/2015, 08/07/2015, 14/04/2015, 14/04/2015, 11/03/2015, 11/03/2015, 10/03/2015, 12/02/2015, 12/02/2015, 05/11/2014, 05/11/2014</vt:lpwstr>
  </property>
  <property fmtid="{D5CDD505-2E9C-101B-9397-08002B2CF9AE}" pid="22" name="Pref_Time">
    <vt:lpwstr>17:24:56, 17:17:22, 12:23:24, 11:53:53, 16:18:11, 15:10:47, 17:55:51, 16:04:01, 15:49:43, 14:32:28, 14:13:05, 10:42:15, 11:11:22, 10:40:42, 17:08:56, 17:46:58, 17:13:09, 17:13:08, 16:53:34</vt:lpwstr>
  </property>
  <property fmtid="{D5CDD505-2E9C-101B-9397-08002B2CF9AE}" pid="23" name="Pref_User">
    <vt:lpwstr>mreg, htoo, mreg, ssex, jhvi, htoo, amett, amett, dtai, htoo, mkop, ymur, mkop, amett, htoo, mkop, htoo, amett, htoo</vt:lpwstr>
  </property>
  <property fmtid="{D5CDD505-2E9C-101B-9397-08002B2CF9AE}" pid="24" name="Pref_FileName">
    <vt:lpwstr>EESC-2017-06235-00-00-CONVPOJ-TRA-EN-CRR.docx, EESC-2017-06235-00-00-CONVPOJ-CRR-EN.docx, EESC-2017-04540-00-00-CONVPOJ-TRA-EN-CRR.docx, EESC-2017-04540-00-00-CONVPOJ-CRR-EN.docx, EESC-2015-04569-00-00-CONVPOJ-TRA-EN-CRR.docx, EESC-2015-04569-00-00-CONVPO</vt:lpwstr>
  </property>
  <property fmtid="{D5CDD505-2E9C-101B-9397-08002B2CF9AE}" pid="25" name="ContentTypeId">
    <vt:lpwstr>0x010100EA97B91038054C99906057A708A1480A00DB8C1A115E03AF4DB3FD729280E6DD05</vt:lpwstr>
  </property>
  <property fmtid="{D5CDD505-2E9C-101B-9397-08002B2CF9AE}" pid="26" name="_dlc_DocIdItemGuid">
    <vt:lpwstr>5afd9b33-885d-4416-9458-4eb975b8f6c4</vt:lpwstr>
  </property>
  <property fmtid="{D5CDD505-2E9C-101B-9397-08002B2CF9AE}" pid="27" name="DocumentType_0">
    <vt:lpwstr>CONVPOJ|4be1222e-972b-4c27-a530-eec9a2dcd101</vt:lpwstr>
  </property>
  <property fmtid="{D5CDD505-2E9C-101B-9397-08002B2CF9AE}" pid="28" name="Procedure">
    <vt:lpwstr>2015/0288(COD)</vt:lpwstr>
  </property>
  <property fmtid="{D5CDD505-2E9C-101B-9397-08002B2CF9AE}" pid="29" name="AvailableTranslations">
    <vt:lpwstr>15;#PT|50ccc04a-eadd-42ae-a0cb-acaf45f812ba;#33;#PL|1e03da61-4678-4e07-b136-b5024ca9197b;#4;#EN|f2175f21-25d7-44a3-96da-d6a61b075e1b;#8;#FR|d2afafd3-4c81-4f60-8f52-ee33f2f54ff3</vt:lpwstr>
  </property>
  <property fmtid="{D5CDD505-2E9C-101B-9397-08002B2CF9AE}" pid="30" name="DossierName_0">
    <vt:lpwstr>INT|e1edfecb-ed43-427b-bb02-d45fe6645386</vt:lpwstr>
  </property>
  <property fmtid="{D5CDD505-2E9C-101B-9397-08002B2CF9AE}" pid="31" name="DocumentSource_0">
    <vt:lpwstr>EESC|422833ec-8d7e-4e65-8e4e-8bed07ffb729</vt:lpwstr>
  </property>
  <property fmtid="{D5CDD505-2E9C-101B-9397-08002B2CF9AE}" pid="32" name="FicheYear">
    <vt:i4>2017</vt:i4>
  </property>
  <property fmtid="{D5CDD505-2E9C-101B-9397-08002B2CF9AE}" pid="33" name="DocumentNumber">
    <vt:i4>6235</vt:i4>
  </property>
  <property fmtid="{D5CDD505-2E9C-101B-9397-08002B2CF9AE}" pid="34" name="DocumentVersion">
    <vt:i4>0</vt:i4>
  </property>
  <property fmtid="{D5CDD505-2E9C-101B-9397-08002B2CF9AE}" pid="35" name="DossierNumber">
    <vt:i4>839</vt:i4>
  </property>
  <property fmtid="{D5CDD505-2E9C-101B-9397-08002B2CF9AE}" pid="36" name="DocumentSource">
    <vt:lpwstr>1;#EESC|422833ec-8d7e-4e65-8e4e-8bed07ffb729</vt:lpwstr>
  </property>
  <property fmtid="{D5CDD505-2E9C-101B-9397-08002B2CF9AE}" pid="38" name="DocumentType">
    <vt:lpwstr>42;#CONVPOJ|4be1222e-972b-4c27-a530-eec9a2dcd101</vt:lpwstr>
  </property>
  <property fmtid="{D5CDD505-2E9C-101B-9397-08002B2CF9AE}" pid="39" name="DocumentStatus">
    <vt:lpwstr>2;#TRA|150d2a88-1431-44e6-a8ca-0bb753ab8672</vt:lpwstr>
  </property>
  <property fmtid="{D5CDD505-2E9C-101B-9397-08002B2CF9AE}" pid="40" name="DossierName">
    <vt:lpwstr>20;#INT|e1edfecb-ed43-427b-bb02-d45fe6645386</vt:lpwstr>
  </property>
  <property fmtid="{D5CDD505-2E9C-101B-9397-08002B2CF9AE}" pid="41" name="DocumentPart">
    <vt:i4>0</vt:i4>
  </property>
  <property fmtid="{D5CDD505-2E9C-101B-9397-08002B2CF9AE}" pid="42" name="RequestingService">
    <vt:lpwstr>Marché unique, production, consommation</vt:lpwstr>
  </property>
  <property fmtid="{D5CDD505-2E9C-101B-9397-08002B2CF9AE}" pid="43" name="Confidentiality">
    <vt:lpwstr>5;#Unrestricted|826e22d7-d029-4ec0-a450-0c28ff673572</vt:lpwstr>
  </property>
  <property fmtid="{D5CDD505-2E9C-101B-9397-08002B2CF9AE}" pid="44" name="Confidentiality_0">
    <vt:lpwstr>Unrestricted|826e22d7-d029-4ec0-a450-0c28ff673572</vt:lpwstr>
  </property>
  <property fmtid="{D5CDD505-2E9C-101B-9397-08002B2CF9AE}" pid="45" name="MeetingName_0">
    <vt:lpwstr>INT/839|ae1a67ff-326f-4950-8ddd-3e9982bf2d08</vt:lpwstr>
  </property>
  <property fmtid="{D5CDD505-2E9C-101B-9397-08002B2CF9AE}" pid="46" name="OriginalLanguage">
    <vt:lpwstr>4;#EN|f2175f21-25d7-44a3-96da-d6a61b075e1b</vt:lpwstr>
  </property>
  <property fmtid="{D5CDD505-2E9C-101B-9397-08002B2CF9AE}" pid="47" name="MeetingName">
    <vt:lpwstr>300;#INT/839|ae1a67ff-326f-4950-8ddd-3e9982bf2d08</vt:lpwstr>
  </property>
  <property fmtid="{D5CDD505-2E9C-101B-9397-08002B2CF9AE}" pid="48" name="DocumentStatus_0">
    <vt:lpwstr>TRA|150d2a88-1431-44e6-a8ca-0bb753ab8672</vt:lpwstr>
  </property>
  <property fmtid="{D5CDD505-2E9C-101B-9397-08002B2CF9AE}" pid="49" name="OriginalLanguage_0">
    <vt:lpwstr>EN|f2175f21-25d7-44a3-96da-d6a61b075e1b</vt:lpwstr>
  </property>
  <property fmtid="{D5CDD505-2E9C-101B-9397-08002B2CF9AE}" pid="50" name="MeetingDate">
    <vt:filetime>2018-01-19T12:00:00Z</vt:filetime>
  </property>
  <property fmtid="{D5CDD505-2E9C-101B-9397-08002B2CF9AE}" pid="51" name="TaxCatchAll">
    <vt:lpwstr>20;#INT|e1edfecb-ed43-427b-bb02-d45fe6645386;#42;#CONVPOJ|4be1222e-972b-4c27-a530-eec9a2dcd101;#300;#INT/839|ae1a67ff-326f-4950-8ddd-3e9982bf2d08;#8;#FR|d2afafd3-4c81-4f60-8f52-ee33f2f54ff3;#6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52" name="AvailableTranslations_0">
    <vt:lpwstr>EN|f2175f21-25d7-44a3-96da-d6a61b075e1b;FR|d2afafd3-4c81-4f60-8f52-ee33f2f54ff3</vt:lpwstr>
  </property>
  <property fmtid="{D5CDD505-2E9C-101B-9397-08002B2CF9AE}" pid="53" name="VersionStatus">
    <vt:lpwstr>6;#Final|ea5e6674-7b27-4bac-b091-73adbb394efe</vt:lpwstr>
  </property>
  <property fmtid="{D5CDD505-2E9C-101B-9397-08002B2CF9AE}" pid="54" name="Rapporteur">
    <vt:lpwstr>LEFÈVRE &amp; PILAWSKI &amp; PEGADO LIZ</vt:lpwstr>
  </property>
  <property fmtid="{D5CDD505-2E9C-101B-9397-08002B2CF9AE}" pid="55" name="VersionStatus_0">
    <vt:lpwstr>Final|ea5e6674-7b27-4bac-b091-73adbb394efe</vt:lpwstr>
  </property>
  <property fmtid="{D5CDD505-2E9C-101B-9397-08002B2CF9AE}" pid="56" name="FicheNumber">
    <vt:i4>14374</vt:i4>
  </property>
  <property fmtid="{D5CDD505-2E9C-101B-9397-08002B2CF9AE}" pid="57" name="DocumentYear">
    <vt:i4>2017</vt:i4>
  </property>
  <property fmtid="{D5CDD505-2E9C-101B-9397-08002B2CF9AE}" pid="58" name="DocumentLanguage">
    <vt:lpwstr>33;#PL|1e03da61-4678-4e07-b136-b5024ca9197b</vt:lpwstr>
  </property>
</Properties>
</file>